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E6" w:rsidRPr="001804FF" w:rsidRDefault="00A469E6" w:rsidP="00985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bCs/>
          <w:color w:val="161616"/>
          <w:sz w:val="36"/>
          <w:szCs w:val="36"/>
        </w:rPr>
      </w:pPr>
      <w:r w:rsidRPr="001804FF">
        <w:rPr>
          <w:rFonts w:ascii="Times New Roman" w:eastAsia="HiddenHorzOCR" w:hAnsi="Times New Roman" w:cs="Times New Roman"/>
          <w:b/>
          <w:bCs/>
          <w:color w:val="161616"/>
          <w:sz w:val="36"/>
          <w:szCs w:val="36"/>
        </w:rPr>
        <w:t>Конспект занятия по математике для детей 6-7 лет в объединении "</w:t>
      </w:r>
      <w:r>
        <w:rPr>
          <w:rFonts w:ascii="Times New Roman" w:eastAsia="HiddenHorzOCR" w:hAnsi="Times New Roman" w:cs="Times New Roman"/>
          <w:b/>
          <w:bCs/>
          <w:color w:val="161616"/>
          <w:sz w:val="36"/>
          <w:szCs w:val="36"/>
        </w:rPr>
        <w:t>Солнечные лучики</w:t>
      </w:r>
      <w:r w:rsidRPr="001804FF">
        <w:rPr>
          <w:rFonts w:ascii="Times New Roman" w:eastAsia="HiddenHorzOCR" w:hAnsi="Times New Roman" w:cs="Times New Roman"/>
          <w:b/>
          <w:bCs/>
          <w:color w:val="161616"/>
          <w:sz w:val="36"/>
          <w:szCs w:val="36"/>
        </w:rPr>
        <w:t>"</w:t>
      </w:r>
    </w:p>
    <w:p w:rsidR="00A469E6" w:rsidRDefault="00A469E6" w:rsidP="006528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bCs/>
          <w:color w:val="161616"/>
          <w:sz w:val="28"/>
          <w:szCs w:val="28"/>
        </w:rPr>
      </w:pP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color w:val="161616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b/>
          <w:bCs/>
          <w:color w:val="161616"/>
          <w:sz w:val="28"/>
          <w:szCs w:val="28"/>
        </w:rPr>
        <w:t>Тема: «Число 10»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61616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b/>
          <w:bCs/>
          <w:color w:val="161616"/>
          <w:sz w:val="28"/>
          <w:szCs w:val="28"/>
        </w:rPr>
        <w:t>Цель:</w:t>
      </w:r>
      <w:r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 xml:space="preserve"> </w:t>
      </w:r>
      <w:r w:rsidRPr="006528AD">
        <w:rPr>
          <w:rFonts w:ascii="Times New Roman" w:eastAsia="HiddenHorzOCR" w:hAnsi="Times New Roman" w:cs="Times New Roman"/>
          <w:color w:val="262626"/>
          <w:sz w:val="28"/>
          <w:szCs w:val="28"/>
        </w:rPr>
        <w:t xml:space="preserve">формирование </w:t>
      </w:r>
      <w:r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 xml:space="preserve">представления о числе 10: </w:t>
      </w:r>
      <w:r w:rsidRPr="006528AD">
        <w:rPr>
          <w:rFonts w:ascii="Times New Roman" w:eastAsia="HiddenHorzOCR" w:hAnsi="Times New Roman" w:cs="Times New Roman"/>
          <w:color w:val="262626"/>
          <w:sz w:val="28"/>
          <w:szCs w:val="28"/>
        </w:rPr>
        <w:t xml:space="preserve">его образовании, </w:t>
      </w:r>
      <w:r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>составе,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61616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62626"/>
          <w:sz w:val="28"/>
          <w:szCs w:val="28"/>
        </w:rPr>
        <w:t xml:space="preserve">записи; закрепление </w:t>
      </w:r>
      <w:r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>понимания взаимосвязи целого и частей.</w:t>
      </w:r>
    </w:p>
    <w:p w:rsidR="00A469E6" w:rsidRDefault="00A469E6" w:rsidP="00A700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Программное содержание.</w:t>
      </w:r>
    </w:p>
    <w:p w:rsidR="00A469E6" w:rsidRDefault="00A469E6" w:rsidP="00A700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>1.Обучающие задачи:</w:t>
      </w:r>
    </w:p>
    <w:p w:rsidR="00A469E6" w:rsidRDefault="00A469E6" w:rsidP="00A700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упражнять в счете в пределах 10, в прямом и обратном счете;</w:t>
      </w:r>
    </w:p>
    <w:p w:rsidR="00A469E6" w:rsidRDefault="00A469E6" w:rsidP="00A700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закрепить знания о составе числа 10 из двух меньших чисел;</w:t>
      </w:r>
    </w:p>
    <w:p w:rsidR="00A469E6" w:rsidRDefault="00A469E6" w:rsidP="00A700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продолжить учить детей самостоятельно составлять и решать задачи на сложение и вычитание в пределах 10, на наглядном материале;</w:t>
      </w:r>
    </w:p>
    <w:p w:rsidR="00A469E6" w:rsidRDefault="00A469E6" w:rsidP="00A700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совершенствовать представления о последовательности чисел в пределах 20;</w:t>
      </w:r>
    </w:p>
    <w:p w:rsidR="00A469E6" w:rsidRDefault="00A469E6" w:rsidP="00A700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упражнять в счете в пределах 20;</w:t>
      </w:r>
    </w:p>
    <w:p w:rsidR="00A469E6" w:rsidRDefault="00A469E6" w:rsidP="00A700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закрепить умение сравнивания 2-х рядом стоящих чисел, используя знаки &gt;,&lt;,=.</w:t>
      </w:r>
    </w:p>
    <w:p w:rsidR="00A469E6" w:rsidRDefault="00A469E6" w:rsidP="00A700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>2. Развивающие задачи:</w:t>
      </w:r>
    </w:p>
    <w:p w:rsidR="00A469E6" w:rsidRDefault="00A469E6" w:rsidP="00A700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создать условия для развития логического мышления, сообразительности, внимания;</w:t>
      </w:r>
    </w:p>
    <w:p w:rsidR="00A469E6" w:rsidRDefault="00A469E6" w:rsidP="00A700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развивать смекалку, воображение;</w:t>
      </w:r>
    </w:p>
    <w:p w:rsidR="00A469E6" w:rsidRDefault="00A469E6" w:rsidP="00A700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способствовать формированию мыслительных операций, развитию речи, умению аргументировать свои высказывания;</w:t>
      </w:r>
    </w:p>
    <w:p w:rsidR="00A469E6" w:rsidRPr="00A40E5A" w:rsidRDefault="00A469E6" w:rsidP="00A700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воспитывать трудолюбие, усидчивость, активность, аккуратность</w:t>
      </w:r>
      <w:r w:rsidRPr="00A40E5A">
        <w:rPr>
          <w:color w:val="000000"/>
          <w:sz w:val="27"/>
          <w:szCs w:val="27"/>
        </w:rPr>
        <w:t>/</w:t>
      </w:r>
    </w:p>
    <w:p w:rsidR="00A469E6" w:rsidRDefault="00A469E6" w:rsidP="00A7009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 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61616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b/>
          <w:bCs/>
          <w:color w:val="161616"/>
          <w:sz w:val="28"/>
          <w:szCs w:val="28"/>
        </w:rPr>
        <w:t>Материалы к занятию</w:t>
      </w:r>
      <w:r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>: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61616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61616"/>
          <w:sz w:val="28"/>
          <w:szCs w:val="28"/>
        </w:rPr>
        <w:t>Демонстрационный</w:t>
      </w:r>
      <w:r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 xml:space="preserve"> - картинки с изображением птиц и </w:t>
      </w:r>
      <w:r w:rsidRPr="006528AD">
        <w:rPr>
          <w:rFonts w:ascii="Times New Roman" w:eastAsia="HiddenHorzOCR" w:hAnsi="Times New Roman" w:cs="Times New Roman"/>
          <w:color w:val="262626"/>
          <w:sz w:val="28"/>
          <w:szCs w:val="28"/>
        </w:rPr>
        <w:t xml:space="preserve">зверей </w:t>
      </w:r>
      <w:r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>(лев,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61616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62626"/>
          <w:sz w:val="28"/>
          <w:szCs w:val="28"/>
        </w:rPr>
        <w:t xml:space="preserve">лиса, </w:t>
      </w:r>
      <w:r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 xml:space="preserve">морж, слон, носорог, кенгуру, медведь, крокодил </w:t>
      </w:r>
      <w:r w:rsidRPr="006528AD">
        <w:rPr>
          <w:rFonts w:ascii="Times New Roman" w:eastAsia="HiddenHorzOCR" w:hAnsi="Times New Roman" w:cs="Times New Roman"/>
          <w:color w:val="363636"/>
          <w:sz w:val="28"/>
          <w:szCs w:val="28"/>
        </w:rPr>
        <w:t xml:space="preserve">, </w:t>
      </w:r>
      <w:r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>журавль, воробей,</w:t>
      </w:r>
    </w:p>
    <w:p w:rsidR="00A469E6" w:rsidRPr="00896582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161616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 xml:space="preserve">дикобраз, сова, росомаха, черепаха, волк, попугай, </w:t>
      </w:r>
      <w:r w:rsidRPr="006528AD">
        <w:rPr>
          <w:rFonts w:ascii="Times New Roman" w:eastAsia="HiddenHorzOCR" w:hAnsi="Times New Roman" w:cs="Times New Roman"/>
          <w:color w:val="262626"/>
          <w:sz w:val="28"/>
          <w:szCs w:val="28"/>
        </w:rPr>
        <w:t xml:space="preserve">лось </w:t>
      </w:r>
      <w:r w:rsidRPr="006528AD">
        <w:rPr>
          <w:rFonts w:ascii="Times New Roman" w:eastAsia="HiddenHorzOCR" w:hAnsi="Times New Roman" w:cs="Times New Roman"/>
          <w:color w:val="161616"/>
          <w:sz w:val="28"/>
          <w:szCs w:val="28"/>
        </w:rPr>
        <w:t xml:space="preserve">и </w:t>
      </w:r>
      <w:r w:rsidRPr="006528AD">
        <w:rPr>
          <w:rFonts w:ascii="Times New Roman" w:eastAsia="HiddenHorzOCR" w:hAnsi="Times New Roman" w:cs="Times New Roman"/>
          <w:color w:val="262626"/>
          <w:sz w:val="28"/>
          <w:szCs w:val="28"/>
        </w:rPr>
        <w:t xml:space="preserve">лосенок, </w:t>
      </w:r>
      <w:r>
        <w:rPr>
          <w:rFonts w:ascii="Times New Roman" w:eastAsia="HiddenHorzOCR" w:hAnsi="Times New Roman" w:cs="Times New Roman"/>
          <w:color w:val="161616"/>
          <w:sz w:val="28"/>
          <w:szCs w:val="28"/>
        </w:rPr>
        <w:t>бегемот);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числовой отрезок; карточки с записью чисел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>1-10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21212"/>
          <w:sz w:val="28"/>
          <w:szCs w:val="28"/>
        </w:rPr>
        <w:t xml:space="preserve">Раздаточный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- 10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кружков синего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и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красного цвета; карточки с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зап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исью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чисел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>1-10.</w:t>
      </w:r>
    </w:p>
    <w:p w:rsidR="00A469E6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bCs/>
          <w:color w:val="12121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b/>
          <w:bCs/>
          <w:color w:val="121212"/>
          <w:sz w:val="28"/>
          <w:szCs w:val="28"/>
        </w:rPr>
        <w:t>Ход занятия:</w:t>
      </w:r>
    </w:p>
    <w:p w:rsidR="00A469E6" w:rsidRPr="00CF296E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bCs/>
          <w:color w:val="121212"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color w:val="121212"/>
          <w:sz w:val="28"/>
          <w:szCs w:val="28"/>
          <w:lang w:val="en-US"/>
        </w:rPr>
        <w:t>I</w:t>
      </w:r>
      <w:r>
        <w:rPr>
          <w:rFonts w:ascii="Times New Roman" w:eastAsia="HiddenHorzOCR" w:hAnsi="Times New Roman" w:cs="Times New Roman"/>
          <w:b/>
          <w:bCs/>
          <w:color w:val="121212"/>
          <w:sz w:val="28"/>
          <w:szCs w:val="28"/>
        </w:rPr>
        <w:t>. Организационный момент. Эмоциональный настрой.</w:t>
      </w:r>
    </w:p>
    <w:p w:rsidR="00A469E6" w:rsidRPr="00CF296E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93">
        <w:rPr>
          <w:rFonts w:ascii="Times New Roman" w:hAnsi="Times New Roman" w:cs="Times New Roman"/>
          <w:sz w:val="28"/>
          <w:szCs w:val="28"/>
        </w:rPr>
        <w:t xml:space="preserve">Скажем «Здравствуйте!» друг другу. </w:t>
      </w:r>
    </w:p>
    <w:p w:rsidR="00A469E6" w:rsidRPr="00A70093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093">
        <w:rPr>
          <w:rFonts w:ascii="Times New Roman" w:hAnsi="Times New Roman" w:cs="Times New Roman"/>
          <w:sz w:val="28"/>
          <w:szCs w:val="28"/>
        </w:rPr>
        <w:t xml:space="preserve">Нам здороваться не лень: </w:t>
      </w:r>
    </w:p>
    <w:p w:rsidR="00A469E6" w:rsidRPr="00A70093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bCs/>
          <w:color w:val="121212"/>
          <w:sz w:val="28"/>
          <w:szCs w:val="28"/>
        </w:rPr>
      </w:pPr>
      <w:r w:rsidRPr="00A70093">
        <w:rPr>
          <w:rFonts w:ascii="Times New Roman" w:hAnsi="Times New Roman" w:cs="Times New Roman"/>
          <w:sz w:val="28"/>
          <w:szCs w:val="28"/>
        </w:rPr>
        <w:t>Всем «Привет !» и «Добрый день!»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>Прямой счет до 20. Обратный счет от 10.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color w:val="121212"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color w:val="121212"/>
          <w:sz w:val="28"/>
          <w:szCs w:val="28"/>
          <w:lang w:val="en-US"/>
        </w:rPr>
        <w:t>I</w:t>
      </w:r>
      <w:r w:rsidRPr="006528AD">
        <w:rPr>
          <w:rFonts w:ascii="Times New Roman" w:eastAsia="HiddenHorzOCR" w:hAnsi="Times New Roman" w:cs="Times New Roman"/>
          <w:b/>
          <w:bCs/>
          <w:color w:val="121212"/>
          <w:sz w:val="28"/>
          <w:szCs w:val="28"/>
          <w:lang w:val="en-US"/>
        </w:rPr>
        <w:t>I</w:t>
      </w:r>
      <w:r w:rsidRPr="006528AD">
        <w:rPr>
          <w:rFonts w:ascii="Times New Roman" w:eastAsia="HiddenHorzOCR" w:hAnsi="Times New Roman" w:cs="Times New Roman"/>
          <w:b/>
          <w:bCs/>
          <w:color w:val="121212"/>
          <w:sz w:val="28"/>
          <w:szCs w:val="28"/>
        </w:rPr>
        <w:t xml:space="preserve">. Знакомство </w:t>
      </w:r>
      <w:r w:rsidRPr="006528AD">
        <w:rPr>
          <w:rFonts w:ascii="Times New Roman" w:eastAsia="HiddenHorzOCR" w:hAnsi="Times New Roman" w:cs="Times New Roman"/>
          <w:b/>
          <w:bCs/>
          <w:color w:val="222222"/>
          <w:sz w:val="28"/>
          <w:szCs w:val="28"/>
        </w:rPr>
        <w:t xml:space="preserve">с </w:t>
      </w:r>
      <w:r w:rsidRPr="006528AD">
        <w:rPr>
          <w:rFonts w:ascii="Times New Roman" w:eastAsia="HiddenHorzOCR" w:hAnsi="Times New Roman" w:cs="Times New Roman"/>
          <w:b/>
          <w:bCs/>
          <w:color w:val="121212"/>
          <w:sz w:val="28"/>
          <w:szCs w:val="28"/>
        </w:rPr>
        <w:t>числом 10.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2121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1) Образование числа </w:t>
      </w:r>
      <w:r w:rsidRPr="006528AD">
        <w:rPr>
          <w:rFonts w:ascii="Times New Roman" w:eastAsia="HiddenHorzOCR" w:hAnsi="Times New Roman" w:cs="Times New Roman"/>
          <w:i/>
          <w:iCs/>
          <w:color w:val="121212"/>
          <w:sz w:val="28"/>
          <w:szCs w:val="28"/>
        </w:rPr>
        <w:t>10.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Сегодня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у нас новое путешествие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- в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зоопарк. Угадайте, кто поможет нам туда попасть ...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Маленький мальчишка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В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сером армячишке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По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дворам шныряет,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Крохи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собирает,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По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полям кочует -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Коноплю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ворует.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Кто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з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>нает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,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как называют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этого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воришку? (Воробей.)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- Часто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так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и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говорили: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"Во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ра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бей!"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Вот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однажды воробей залетел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>на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обед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в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зоопарк.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Послушайте и постарайтесь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запомнить, у кого обедал воробей.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Посчитайте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этих зверей, а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>ч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тобы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не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сбиться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со счета, каждый раз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кладите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на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стол по одному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>кружочку.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Педагог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читает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стихотворение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С.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Я. Маршака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«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Где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обедал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>воро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бей?» с паузами при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перечислении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животных.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Дети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выкладывают на сто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лах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кружки красного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и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синего цвета.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  <w:t>- Где обедал. воробей?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2121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  <w:t xml:space="preserve">- В зоопарке у </w:t>
      </w:r>
      <w:r w:rsidRPr="006528AD"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  <w:t xml:space="preserve">зверей </w:t>
      </w:r>
      <w:r w:rsidRPr="006528AD">
        <w:rPr>
          <w:rFonts w:ascii="Times New Roman" w:eastAsia="HiddenHorzOCR" w:hAnsi="Times New Roman" w:cs="Times New Roman"/>
          <w:i/>
          <w:iCs/>
          <w:color w:val="121212"/>
          <w:sz w:val="28"/>
          <w:szCs w:val="28"/>
        </w:rPr>
        <w:t>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21212"/>
          <w:sz w:val="28"/>
          <w:szCs w:val="28"/>
        </w:rPr>
        <w:t>Пообе</w:t>
      </w:r>
      <w:r w:rsidRPr="006528AD"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  <w:t xml:space="preserve">дал </w:t>
      </w:r>
      <w:r w:rsidRPr="006528AD"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  <w:t xml:space="preserve">я </w:t>
      </w:r>
      <w:r w:rsidRPr="006528AD"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  <w:t>сперва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  <w:t>За решеткою у льва.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21212"/>
          <w:sz w:val="28"/>
          <w:szCs w:val="28"/>
        </w:rPr>
        <w:t xml:space="preserve">Подкрепился </w:t>
      </w:r>
      <w:r w:rsidRPr="006528AD"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  <w:t>у лисицы,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  <w:t>У моржа попил водицы.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  <w:t>Ел морковку у слона,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2121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  <w:t xml:space="preserve">С журавлем поел </w:t>
      </w:r>
      <w:r w:rsidRPr="006528AD">
        <w:rPr>
          <w:rFonts w:ascii="Times New Roman" w:eastAsia="HiddenHorzOCR" w:hAnsi="Times New Roman" w:cs="Times New Roman"/>
          <w:i/>
          <w:iCs/>
          <w:color w:val="121212"/>
          <w:sz w:val="28"/>
          <w:szCs w:val="28"/>
        </w:rPr>
        <w:t>пшена.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21212"/>
          <w:sz w:val="28"/>
          <w:szCs w:val="28"/>
        </w:rPr>
        <w:t xml:space="preserve">Погостил </w:t>
      </w:r>
      <w:r w:rsidRPr="006528AD"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  <w:t xml:space="preserve">у </w:t>
      </w:r>
      <w:r w:rsidRPr="006528AD">
        <w:rPr>
          <w:rFonts w:ascii="Times New Roman" w:eastAsia="HiddenHorzOCR" w:hAnsi="Times New Roman" w:cs="Times New Roman"/>
          <w:i/>
          <w:iCs/>
          <w:color w:val="121212"/>
          <w:sz w:val="28"/>
          <w:szCs w:val="28"/>
        </w:rPr>
        <w:t>нос</w:t>
      </w:r>
      <w:r w:rsidRPr="006528AD"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  <w:t>орога,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  <w:t>Отрубей поел немного.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21212"/>
          <w:sz w:val="28"/>
          <w:szCs w:val="28"/>
        </w:rPr>
        <w:t xml:space="preserve">Побывал </w:t>
      </w:r>
      <w:r w:rsidRPr="006528AD"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  <w:t xml:space="preserve">я </w:t>
      </w:r>
      <w:r w:rsidRPr="006528AD">
        <w:rPr>
          <w:rFonts w:ascii="Times New Roman" w:eastAsia="HiddenHorzOCR" w:hAnsi="Times New Roman" w:cs="Times New Roman"/>
          <w:i/>
          <w:iCs/>
          <w:color w:val="121212"/>
          <w:sz w:val="28"/>
          <w:szCs w:val="28"/>
        </w:rPr>
        <w:t xml:space="preserve">на </w:t>
      </w:r>
      <w:r w:rsidRPr="006528AD"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  <w:t>пиру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21212"/>
          <w:sz w:val="28"/>
          <w:szCs w:val="28"/>
        </w:rPr>
        <w:t xml:space="preserve">У </w:t>
      </w:r>
      <w:r w:rsidRPr="006528AD"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  <w:t>хвостатых кенгуру.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21212"/>
          <w:sz w:val="28"/>
          <w:szCs w:val="28"/>
        </w:rPr>
        <w:t xml:space="preserve">Был </w:t>
      </w:r>
      <w:r w:rsidRPr="006528AD"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  <w:t xml:space="preserve">на </w:t>
      </w:r>
      <w:r w:rsidRPr="006528AD">
        <w:rPr>
          <w:rFonts w:ascii="Times New Roman" w:eastAsia="HiddenHorzOCR" w:hAnsi="Times New Roman" w:cs="Times New Roman"/>
          <w:i/>
          <w:iCs/>
          <w:color w:val="121212"/>
          <w:sz w:val="28"/>
          <w:szCs w:val="28"/>
        </w:rPr>
        <w:t xml:space="preserve">праздничном </w:t>
      </w:r>
      <w:r w:rsidRPr="006528AD"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  <w:t>обеде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  <w:t>У мохнатого медведя.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  <w:t>А зубастый крокодил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21212"/>
          <w:sz w:val="28"/>
          <w:szCs w:val="28"/>
        </w:rPr>
        <w:t xml:space="preserve">Чуть </w:t>
      </w:r>
      <w:r w:rsidRPr="006528AD">
        <w:rPr>
          <w:rFonts w:ascii="Times New Roman" w:eastAsia="HiddenHorzOCR" w:hAnsi="Times New Roman" w:cs="Times New Roman"/>
          <w:i/>
          <w:iCs/>
          <w:color w:val="222222"/>
          <w:sz w:val="28"/>
          <w:szCs w:val="28"/>
        </w:rPr>
        <w:t>меня не проглотил.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222222"/>
          <w:sz w:val="28"/>
          <w:szCs w:val="28"/>
        </w:rPr>
      </w:pPr>
      <w:r>
        <w:rPr>
          <w:noProof/>
          <w:lang w:eastAsia="ru-RU"/>
        </w:rPr>
        <w:pict>
          <v:oval id="_x0000_s1026" style="position:absolute;left:0;text-align:left;margin-left:305.55pt;margin-top:2.4pt;width:28.8pt;height:30pt;z-index:251633664"/>
        </w:pict>
      </w:r>
      <w:r>
        <w:rPr>
          <w:noProof/>
          <w:lang w:eastAsia="ru-RU"/>
        </w:rPr>
        <w:pict>
          <v:oval id="_x0000_s1027" style="position:absolute;left:0;text-align:left;margin-left:270.75pt;margin-top:2.4pt;width:28.8pt;height:30pt;z-index:251634688"/>
        </w:pict>
      </w:r>
      <w:r>
        <w:rPr>
          <w:noProof/>
          <w:lang w:eastAsia="ru-RU"/>
        </w:rPr>
        <w:pict>
          <v:oval id="_x0000_s1028" style="position:absolute;left:0;text-align:left;margin-left:236.55pt;margin-top:2.4pt;width:28.8pt;height:30pt;z-index:251635712"/>
        </w:pict>
      </w:r>
      <w:r>
        <w:rPr>
          <w:noProof/>
          <w:lang w:eastAsia="ru-RU"/>
        </w:rPr>
        <w:pict>
          <v:oval id="_x0000_s1029" style="position:absolute;left:0;text-align:left;margin-left:204.15pt;margin-top:2.4pt;width:28.8pt;height:30pt;z-index:251630592"/>
        </w:pict>
      </w:r>
      <w:r>
        <w:rPr>
          <w:noProof/>
          <w:lang w:eastAsia="ru-RU"/>
        </w:rPr>
        <w:pict>
          <v:oval id="_x0000_s1030" style="position:absolute;left:0;text-align:left;margin-left:169.95pt;margin-top:2.4pt;width:28.8pt;height:30pt;z-index:251631616"/>
        </w:pict>
      </w:r>
      <w:r>
        <w:rPr>
          <w:noProof/>
          <w:lang w:eastAsia="ru-RU"/>
        </w:rPr>
        <w:pict>
          <v:oval id="_x0000_s1031" style="position:absolute;left:0;text-align:left;margin-left:135.15pt;margin-top:2.4pt;width:28.8pt;height:30pt;z-index:251632640"/>
        </w:pict>
      </w:r>
      <w:r>
        <w:rPr>
          <w:noProof/>
          <w:lang w:eastAsia="ru-RU"/>
        </w:rPr>
        <w:pict>
          <v:oval id="_x0000_s1032" style="position:absolute;left:0;text-align:left;margin-left:102.15pt;margin-top:2.4pt;width:28.8pt;height:30pt;z-index:251629568"/>
        </w:pict>
      </w:r>
      <w:r>
        <w:rPr>
          <w:noProof/>
          <w:lang w:eastAsia="ru-RU"/>
        </w:rPr>
        <w:pict>
          <v:oval id="_x0000_s1033" style="position:absolute;left:0;text-align:left;margin-left:68.55pt;margin-top:2.4pt;width:28.8pt;height:30pt;z-index:251628544"/>
        </w:pict>
      </w:r>
      <w:r>
        <w:rPr>
          <w:noProof/>
          <w:lang w:eastAsia="ru-RU"/>
        </w:rPr>
        <w:pict>
          <v:oval id="_x0000_s1034" style="position:absolute;left:0;text-align:left;margin-left:33.75pt;margin-top:2.4pt;width:28.8pt;height:30pt;z-index:251627520"/>
        </w:pict>
      </w:r>
      <w:r>
        <w:rPr>
          <w:noProof/>
          <w:lang w:eastAsia="ru-RU"/>
        </w:rPr>
        <w:pict>
          <v:oval id="_x0000_s1035" style="position:absolute;left:0;text-align:left;margin-left:1.35pt;margin-top:2.4pt;width:28.8pt;height:30pt;z-index:251626496"/>
        </w:pic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383838"/>
          <w:sz w:val="28"/>
          <w:szCs w:val="28"/>
        </w:rPr>
      </w:pP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Каких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животных в зоопарке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посетил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воробей?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2121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Сколько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их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было?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Давайте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отметим маршруг воробья на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>числовом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отрезке.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Внизу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под цифрами числового отрезка педагог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располагает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картинки.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Сколько всего животных? (9 животных.)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А самого воробья вы посчитали? </w:t>
      </w:r>
      <w:r w:rsidRPr="006528AD">
        <w:rPr>
          <w:rFonts w:ascii="Times New Roman" w:eastAsia="HiddenHorzOCR" w:hAnsi="Times New Roman" w:cs="Times New Roman"/>
          <w:color w:val="121212"/>
          <w:sz w:val="28"/>
          <w:szCs w:val="28"/>
        </w:rPr>
        <w:t xml:space="preserve">Каким по </w: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счету стал воробей?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(Десятым.)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</w:p>
    <w:p w:rsidR="00A469E6" w:rsidRPr="006528AD" w:rsidRDefault="00A469E6" w:rsidP="00A70093">
      <w:pPr>
        <w:tabs>
          <w:tab w:val="left" w:pos="78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222222"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.35pt;margin-top:7.4pt;width:249.6pt;height:0;z-index:251636736" o:connectortype="straight"/>
        </w:pic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  <w:lang w:val="en-US"/>
        </w:rPr>
        <w:t>l</w:t>
      </w:r>
      <w:r w:rsidRPr="006528AD">
        <w:rPr>
          <w:rFonts w:ascii="Times New Roman" w:eastAsia="HiddenHorzOCR" w:hAnsi="Times New Roman"/>
          <w:color w:val="222222"/>
          <w:sz w:val="28"/>
          <w:szCs w:val="28"/>
        </w:rPr>
        <w:tab/>
      </w:r>
    </w:p>
    <w:p w:rsidR="00A469E6" w:rsidRPr="006528AD" w:rsidRDefault="00A469E6" w:rsidP="00A70093">
      <w:pPr>
        <w:tabs>
          <w:tab w:val="left" w:pos="78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>0     1     2     3     4     5     6     7     8     9     ?</w:t>
      </w:r>
    </w:p>
    <w:p w:rsidR="00A469E6" w:rsidRPr="006528AD" w:rsidRDefault="00A469E6" w:rsidP="00A70093">
      <w:pPr>
        <w:tabs>
          <w:tab w:val="left" w:pos="78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- Как получили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число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десять? (9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+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1)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- Где расположить на числовом отре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>з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ке число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десять?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(На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один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шаг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справа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от чи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сла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9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>.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)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2) Запись числа 10.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А как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записать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число 10?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8282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Дети выска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>зыва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ются. Возможно, кто-либо из них уже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>знает запись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числа </w:t>
      </w:r>
      <w:r w:rsidRPr="006528AD">
        <w:rPr>
          <w:rFonts w:ascii="Times New Roman" w:eastAsia="HiddenHorzOCR" w:hAnsi="Times New Roman" w:cs="Times New Roman"/>
          <w:color w:val="070707"/>
          <w:sz w:val="28"/>
          <w:szCs w:val="28"/>
        </w:rPr>
        <w:t xml:space="preserve">10.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Педагог поясняет: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До сих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пор для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обозначения чисел мы пользовались одним значком.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Но все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значки закончились,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можно использовать только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те,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что уже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бы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>ли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. Десять обозначается двумя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значками: </w:t>
      </w:r>
      <w:r w:rsidRPr="006528AD">
        <w:rPr>
          <w:rFonts w:ascii="Times New Roman" w:eastAsia="HiddenHorzOCR" w:hAnsi="Times New Roman" w:cs="Times New Roman"/>
          <w:color w:val="070707"/>
          <w:sz w:val="28"/>
          <w:szCs w:val="28"/>
        </w:rPr>
        <w:t xml:space="preserve">1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и 0.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3A3A3A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 xml:space="preserve">Цифра вроде буквы О </w:t>
      </w:r>
      <w:r w:rsidRPr="006528AD">
        <w:rPr>
          <w:rFonts w:ascii="Times New Roman" w:eastAsia="HiddenHorzOCR" w:hAnsi="Times New Roman" w:cs="Times New Roman"/>
          <w:i/>
          <w:iCs/>
          <w:color w:val="3A3A3A"/>
          <w:sz w:val="28"/>
          <w:szCs w:val="28"/>
        </w:rPr>
        <w:t>-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3A3A3A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Это ноль, иль ничего</w:t>
      </w:r>
      <w:r w:rsidRPr="006528AD">
        <w:rPr>
          <w:rFonts w:ascii="Times New Roman" w:eastAsia="HiddenHorzOCR" w:hAnsi="Times New Roman" w:cs="Times New Roman"/>
          <w:i/>
          <w:iCs/>
          <w:color w:val="3A3A3A"/>
          <w:sz w:val="28"/>
          <w:szCs w:val="28"/>
        </w:rPr>
        <w:t>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Если ж с</w:t>
      </w:r>
      <w:r w:rsidRPr="006528AD">
        <w:rPr>
          <w:rFonts w:ascii="Times New Roman" w:eastAsia="HiddenHorzOCR" w:hAnsi="Times New Roman" w:cs="Times New Roman"/>
          <w:i/>
          <w:iCs/>
          <w:color w:val="3A3A3A"/>
          <w:sz w:val="28"/>
          <w:szCs w:val="28"/>
        </w:rPr>
        <w:t xml:space="preserve">лева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 xml:space="preserve">рядом </w:t>
      </w:r>
      <w:r w:rsidRPr="006528AD">
        <w:rPr>
          <w:rFonts w:ascii="Times New Roman" w:eastAsia="HiddenHorzOCR" w:hAnsi="Times New Roman" w:cs="Times New Roman"/>
          <w:i/>
          <w:iCs/>
          <w:color w:val="282828"/>
          <w:sz w:val="28"/>
          <w:szCs w:val="28"/>
        </w:rPr>
        <w:t xml:space="preserve">с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ним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Единицу примостим,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</w:pPr>
      <w:r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Круг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лый ноль такой хорошенький,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 xml:space="preserve">Но не </w:t>
      </w:r>
      <w:r w:rsidRPr="006528AD">
        <w:rPr>
          <w:rFonts w:ascii="Times New Roman" w:eastAsia="HiddenHorzOCR" w:hAnsi="Times New Roman" w:cs="Times New Roman"/>
          <w:i/>
          <w:iCs/>
          <w:color w:val="282828"/>
          <w:sz w:val="28"/>
          <w:szCs w:val="28"/>
        </w:rPr>
        <w:t xml:space="preserve">значит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ничегошеньки!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 xml:space="preserve">Он побольше </w:t>
      </w:r>
      <w:r w:rsidRPr="006528AD">
        <w:rPr>
          <w:rFonts w:ascii="Times New Roman" w:eastAsia="HiddenHorzOCR" w:hAnsi="Times New Roman" w:cs="Times New Roman"/>
          <w:i/>
          <w:iCs/>
          <w:color w:val="282828"/>
          <w:sz w:val="28"/>
          <w:szCs w:val="28"/>
        </w:rPr>
        <w:t xml:space="preserve">станет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весить,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3A3A3A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 xml:space="preserve">Потому что </w:t>
      </w:r>
      <w:r w:rsidRPr="006528AD">
        <w:rPr>
          <w:rFonts w:ascii="Times New Roman" w:eastAsia="HiddenHorzOCR" w:hAnsi="Times New Roman" w:cs="Times New Roman"/>
          <w:i/>
          <w:iCs/>
          <w:color w:val="282828"/>
          <w:sz w:val="28"/>
          <w:szCs w:val="28"/>
        </w:rPr>
        <w:t xml:space="preserve">это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- десять</w:t>
      </w:r>
      <w:r w:rsidRPr="006528AD">
        <w:rPr>
          <w:rFonts w:ascii="Times New Roman" w:eastAsia="HiddenHorzOCR" w:hAnsi="Times New Roman" w:cs="Times New Roman"/>
          <w:i/>
          <w:iCs/>
          <w:color w:val="3A3A3A"/>
          <w:sz w:val="28"/>
          <w:szCs w:val="28"/>
        </w:rPr>
        <w:t>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282828"/>
          <w:sz w:val="28"/>
          <w:szCs w:val="28"/>
        </w:rPr>
        <w:t xml:space="preserve">(С.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Маршак)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3)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070707"/>
          <w:sz w:val="28"/>
          <w:szCs w:val="28"/>
        </w:rPr>
        <w:t>Най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дите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число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,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которое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в ряду чисел следует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за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числом 9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.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Назовите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3A3A3A"/>
          <w:sz w:val="28"/>
          <w:szCs w:val="28"/>
        </w:rPr>
      </w:pPr>
      <w:r>
        <w:rPr>
          <w:rFonts w:ascii="Times New Roman" w:eastAsia="HiddenHorzOCR" w:hAnsi="Times New Roman" w:cs="Times New Roman"/>
          <w:color w:val="171717"/>
          <w:sz w:val="28"/>
          <w:szCs w:val="28"/>
        </w:rPr>
        <w:t>е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го</w:t>
      </w:r>
      <w:r>
        <w:rPr>
          <w:rFonts w:ascii="Times New Roman" w:eastAsia="HiddenHorzOCR" w:hAnsi="Times New Roman" w:cs="Times New Roman"/>
          <w:color w:val="171717"/>
          <w:sz w:val="28"/>
          <w:szCs w:val="28"/>
        </w:rPr>
        <w:t>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Найдите число 10 на числовом отрезке. Какое число стоит перед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ним? (9.)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Как можно получить число 10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?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 xml:space="preserve">(9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+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1 =10.)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Сравните числа 9 и 10.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 xml:space="preserve">(9 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&lt;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 xml:space="preserve">10; 10 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&gt;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9.)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A3A3A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Какой 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>дес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ятый месяц года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>?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Кто из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вас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ро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>д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ился в октябре? Какое это время года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?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Чем оно ин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>тересно?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- Сколько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пальцев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на обеих руках у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каждого из вас?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 xml:space="preserve">(5 </w:t>
      </w:r>
      <w:r w:rsidRPr="006528AD">
        <w:rPr>
          <w:rFonts w:ascii="Times New Roman" w:eastAsia="HiddenHorzOCR" w:hAnsi="Times New Roman" w:cs="Times New Roman"/>
          <w:i/>
          <w:iCs/>
          <w:color w:val="282828"/>
          <w:sz w:val="28"/>
          <w:szCs w:val="28"/>
        </w:rPr>
        <w:t xml:space="preserve">+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 xml:space="preserve">5 </w:t>
      </w:r>
      <w:r w:rsidRPr="006528AD">
        <w:rPr>
          <w:rFonts w:ascii="Times New Roman" w:eastAsia="HiddenHorzOCR" w:hAnsi="Times New Roman" w:cs="Times New Roman"/>
          <w:i/>
          <w:iCs/>
          <w:color w:val="3A3A3A"/>
          <w:sz w:val="28"/>
          <w:szCs w:val="28"/>
        </w:rPr>
        <w:t xml:space="preserve">=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10.)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Сосчитайте цветы на полянке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.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На какие две части можно разбить</w:t>
      </w:r>
    </w:p>
    <w:p w:rsidR="00A469E6" w:rsidRPr="00CF296E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i/>
          <w:iCs/>
          <w:color w:val="28282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все эти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цветы?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 xml:space="preserve">(3 + 7 </w:t>
      </w:r>
      <w:r w:rsidRPr="006528AD">
        <w:rPr>
          <w:rFonts w:ascii="Times New Roman" w:eastAsia="HiddenHorzOCR" w:hAnsi="Times New Roman" w:cs="Times New Roman"/>
          <w:i/>
          <w:iCs/>
          <w:color w:val="3A3A3A"/>
          <w:sz w:val="28"/>
          <w:szCs w:val="28"/>
        </w:rPr>
        <w:t xml:space="preserve">= </w:t>
      </w:r>
      <w:r w:rsidRPr="006528AD">
        <w:rPr>
          <w:rFonts w:ascii="Times New Roman" w:eastAsia="HiddenHorzOCR" w:hAnsi="Times New Roman" w:cs="Times New Roman"/>
          <w:i/>
          <w:iCs/>
          <w:color w:val="070707"/>
          <w:sz w:val="28"/>
          <w:szCs w:val="28"/>
        </w:rPr>
        <w:t>10</w:t>
      </w:r>
      <w:r w:rsidRPr="006528AD">
        <w:rPr>
          <w:rFonts w:ascii="Times New Roman" w:eastAsia="HiddenHorzOCR" w:hAnsi="Times New Roman" w:cs="Times New Roman"/>
          <w:i/>
          <w:iCs/>
          <w:color w:val="282828"/>
          <w:sz w:val="28"/>
          <w:szCs w:val="28"/>
        </w:rPr>
        <w:t>.)</w:t>
      </w:r>
    </w:p>
    <w:p w:rsidR="00A469E6" w:rsidRDefault="00A469E6" w:rsidP="00A700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 А где в жизни мы можем встретить число 10?</w:t>
      </w:r>
    </w:p>
    <w:p w:rsidR="00A469E6" w:rsidRPr="006528AD" w:rsidRDefault="00A469E6" w:rsidP="00A70093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528AD">
        <w:rPr>
          <w:rStyle w:val="c4"/>
          <w:color w:val="000000"/>
          <w:sz w:val="28"/>
          <w:szCs w:val="28"/>
        </w:rPr>
        <w:t>(</w:t>
      </w:r>
      <w:r>
        <w:rPr>
          <w:rStyle w:val="c4"/>
          <w:color w:val="000000"/>
          <w:sz w:val="28"/>
          <w:szCs w:val="28"/>
        </w:rPr>
        <w:t>в часах, в календаре, у нас десять пальцев на двух руках и двух ногах, номер квартиры на двери или номер дома, на спортивной футболке</w:t>
      </w:r>
      <w:r w:rsidRPr="006528AD">
        <w:rPr>
          <w:rStyle w:val="c4"/>
          <w:color w:val="000000"/>
          <w:sz w:val="28"/>
          <w:szCs w:val="28"/>
        </w:rPr>
        <w:t>)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i/>
          <w:iCs/>
          <w:color w:val="282828"/>
          <w:sz w:val="28"/>
          <w:szCs w:val="28"/>
        </w:rPr>
      </w:pP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color w:val="070707"/>
          <w:sz w:val="28"/>
          <w:szCs w:val="28"/>
        </w:rPr>
      </w:pPr>
      <w:r>
        <w:rPr>
          <w:rFonts w:ascii="Times New Roman" w:eastAsia="HiddenHorzOCR" w:hAnsi="Times New Roman" w:cs="Times New Roman"/>
          <w:b/>
          <w:bCs/>
          <w:color w:val="171717"/>
          <w:sz w:val="28"/>
          <w:szCs w:val="28"/>
          <w:lang w:val="en-US"/>
        </w:rPr>
        <w:t>I</w:t>
      </w:r>
      <w:r w:rsidRPr="006528AD">
        <w:rPr>
          <w:rFonts w:ascii="Times New Roman" w:eastAsia="HiddenHorzOCR" w:hAnsi="Times New Roman" w:cs="Times New Roman"/>
          <w:b/>
          <w:bCs/>
          <w:color w:val="171717"/>
          <w:sz w:val="28"/>
          <w:szCs w:val="28"/>
          <w:lang w:val="en-US"/>
        </w:rPr>
        <w:t>II</w:t>
      </w:r>
      <w:r w:rsidRPr="006528AD">
        <w:rPr>
          <w:rFonts w:ascii="Times New Roman" w:eastAsia="HiddenHorzOCR" w:hAnsi="Times New Roman" w:cs="Times New Roman"/>
          <w:b/>
          <w:bCs/>
          <w:color w:val="171717"/>
          <w:sz w:val="28"/>
          <w:szCs w:val="28"/>
        </w:rPr>
        <w:t>. Физкультминутка-пантомима "Загадки"</w:t>
      </w:r>
      <w:r w:rsidRPr="006528AD">
        <w:rPr>
          <w:rFonts w:ascii="Times New Roman" w:eastAsia="HiddenHorzOCR" w:hAnsi="Times New Roman" w:cs="Times New Roman"/>
          <w:b/>
          <w:bCs/>
          <w:color w:val="070707"/>
          <w:sz w:val="28"/>
          <w:szCs w:val="28"/>
        </w:rPr>
        <w:t>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 xml:space="preserve">Дети отгадывают </w:t>
      </w:r>
      <w:r w:rsidRPr="006528AD">
        <w:rPr>
          <w:rFonts w:ascii="Times New Roman" w:eastAsia="HiddenHorzOCR" w:hAnsi="Times New Roman" w:cs="Times New Roman"/>
          <w:i/>
          <w:iCs/>
          <w:color w:val="282828"/>
          <w:sz w:val="28"/>
          <w:szCs w:val="28"/>
        </w:rPr>
        <w:t xml:space="preserve">загадки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 xml:space="preserve">и имитируют </w:t>
      </w:r>
      <w:r w:rsidRPr="006528AD">
        <w:rPr>
          <w:rFonts w:ascii="Times New Roman" w:eastAsia="HiddenHorzOCR" w:hAnsi="Times New Roman" w:cs="Times New Roman"/>
          <w:i/>
          <w:iCs/>
          <w:color w:val="282828"/>
          <w:sz w:val="28"/>
          <w:szCs w:val="28"/>
        </w:rPr>
        <w:t xml:space="preserve">движения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зверей.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Живет спокойно</w:t>
      </w:r>
      <w:r w:rsidRPr="006528AD">
        <w:rPr>
          <w:rFonts w:ascii="Times New Roman" w:eastAsia="HiddenHorzOCR" w:hAnsi="Times New Roman" w:cs="Times New Roman"/>
          <w:i/>
          <w:iCs/>
          <w:color w:val="3A3A3A"/>
          <w:sz w:val="28"/>
          <w:szCs w:val="28"/>
        </w:rPr>
        <w:t xml:space="preserve">,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не спешит,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 xml:space="preserve">На всякий </w:t>
      </w:r>
      <w:r w:rsidRPr="006528AD">
        <w:rPr>
          <w:rFonts w:ascii="Times New Roman" w:eastAsia="HiddenHorzOCR" w:hAnsi="Times New Roman" w:cs="Times New Roman"/>
          <w:i/>
          <w:iCs/>
          <w:color w:val="282828"/>
          <w:sz w:val="28"/>
          <w:szCs w:val="28"/>
        </w:rPr>
        <w:t xml:space="preserve">случай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носит щит.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 xml:space="preserve">Под ним, не </w:t>
      </w:r>
      <w:r w:rsidRPr="006528AD">
        <w:rPr>
          <w:rFonts w:ascii="Times New Roman" w:eastAsia="HiddenHorzOCR" w:hAnsi="Times New Roman" w:cs="Times New Roman"/>
          <w:i/>
          <w:iCs/>
          <w:color w:val="3A3A3A"/>
          <w:sz w:val="28"/>
          <w:szCs w:val="28"/>
        </w:rPr>
        <w:t>з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ная страха,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070707"/>
          <w:sz w:val="28"/>
          <w:szCs w:val="28"/>
        </w:rPr>
        <w:t>Гу</w:t>
      </w:r>
      <w:r w:rsidRPr="006528AD">
        <w:rPr>
          <w:rFonts w:ascii="Times New Roman" w:eastAsia="HiddenHorzOCR" w:hAnsi="Times New Roman" w:cs="Times New Roman"/>
          <w:i/>
          <w:iCs/>
          <w:color w:val="282828"/>
          <w:sz w:val="28"/>
          <w:szCs w:val="28"/>
        </w:rPr>
        <w:t xml:space="preserve">ляет ...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(Черепаха)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28282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ab/>
        <w:t xml:space="preserve">Ходит </w:t>
      </w:r>
      <w:r w:rsidRPr="006528AD">
        <w:rPr>
          <w:rFonts w:ascii="Times New Roman" w:eastAsia="HiddenHorzOCR" w:hAnsi="Times New Roman" w:cs="Times New Roman"/>
          <w:i/>
          <w:iCs/>
          <w:color w:val="282828"/>
          <w:sz w:val="28"/>
          <w:szCs w:val="28"/>
        </w:rPr>
        <w:t xml:space="preserve">длинный,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 xml:space="preserve">пасть </w:t>
      </w:r>
      <w:r w:rsidRPr="006528AD">
        <w:rPr>
          <w:rFonts w:ascii="Times New Roman" w:eastAsia="HiddenHorzOCR" w:hAnsi="Times New Roman" w:cs="Times New Roman"/>
          <w:i/>
          <w:iCs/>
          <w:color w:val="282828"/>
          <w:sz w:val="28"/>
          <w:szCs w:val="28"/>
        </w:rPr>
        <w:t>с клыками,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282828"/>
          <w:sz w:val="28"/>
          <w:szCs w:val="28"/>
        </w:rPr>
      </w:pPr>
      <w:r w:rsidRPr="006528AD">
        <w:rPr>
          <w:rFonts w:ascii="Times New Roman" w:eastAsia="HiddenHorzOCR" w:hAnsi="Times New Roman"/>
          <w:i/>
          <w:iCs/>
          <w:color w:val="171717"/>
          <w:sz w:val="28"/>
          <w:szCs w:val="28"/>
        </w:rPr>
        <w:tab/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 xml:space="preserve">Ноги кажутся </w:t>
      </w:r>
      <w:r w:rsidRPr="006528AD">
        <w:rPr>
          <w:rFonts w:ascii="Times New Roman" w:eastAsia="HiddenHorzOCR" w:hAnsi="Times New Roman" w:cs="Times New Roman"/>
          <w:i/>
          <w:iCs/>
          <w:color w:val="282828"/>
          <w:sz w:val="28"/>
          <w:szCs w:val="28"/>
        </w:rPr>
        <w:t>столбами,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</w:pPr>
      <w:r w:rsidRPr="006528AD">
        <w:rPr>
          <w:rFonts w:ascii="Times New Roman" w:eastAsia="HiddenHorzOCR" w:hAnsi="Times New Roman"/>
          <w:i/>
          <w:iCs/>
          <w:color w:val="171717"/>
          <w:sz w:val="28"/>
          <w:szCs w:val="28"/>
        </w:rPr>
        <w:tab/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Как гора, огромен он,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ab/>
        <w:t xml:space="preserve">Ты узнал, кто </w:t>
      </w:r>
      <w:r w:rsidRPr="006528AD">
        <w:rPr>
          <w:rFonts w:ascii="Times New Roman" w:eastAsia="HiddenHorzOCR" w:hAnsi="Times New Roman" w:cs="Times New Roman"/>
          <w:i/>
          <w:iCs/>
          <w:color w:val="282828"/>
          <w:sz w:val="28"/>
          <w:szCs w:val="28"/>
        </w:rPr>
        <w:t xml:space="preserve">это?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.</w:t>
      </w:r>
      <w:r w:rsidRPr="006528AD">
        <w:rPr>
          <w:rFonts w:ascii="Times New Roman" w:eastAsia="HiddenHorzOCR" w:hAnsi="Times New Roman" w:cs="Times New Roman"/>
          <w:i/>
          <w:iCs/>
          <w:color w:val="3A3A3A"/>
          <w:sz w:val="28"/>
          <w:szCs w:val="28"/>
        </w:rPr>
        <w:t xml:space="preserve">.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(Слон)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color w:val="07070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b/>
          <w:bCs/>
          <w:color w:val="171717"/>
          <w:sz w:val="28"/>
          <w:szCs w:val="28"/>
          <w:lang w:val="en-US"/>
        </w:rPr>
        <w:t>IV</w:t>
      </w:r>
      <w:r w:rsidRPr="006528AD">
        <w:rPr>
          <w:rFonts w:ascii="Times New Roman" w:eastAsia="HiddenHorzOCR" w:hAnsi="Times New Roman" w:cs="Times New Roman"/>
          <w:b/>
          <w:bCs/>
          <w:color w:val="171717"/>
          <w:sz w:val="28"/>
          <w:szCs w:val="28"/>
        </w:rPr>
        <w:t xml:space="preserve">. </w:t>
      </w:r>
      <w:r w:rsidRPr="006528AD">
        <w:rPr>
          <w:rFonts w:ascii="Times New Roman" w:eastAsia="HiddenHorzOCR" w:hAnsi="Times New Roman" w:cs="Times New Roman"/>
          <w:b/>
          <w:bCs/>
          <w:color w:val="070707"/>
          <w:sz w:val="28"/>
          <w:szCs w:val="28"/>
        </w:rPr>
        <w:t xml:space="preserve">Формирование представлений </w:t>
      </w:r>
      <w:r w:rsidRPr="006528AD">
        <w:rPr>
          <w:rFonts w:ascii="Times New Roman" w:eastAsia="HiddenHorzOCR" w:hAnsi="Times New Roman" w:cs="Times New Roman"/>
          <w:b/>
          <w:bCs/>
          <w:color w:val="171717"/>
          <w:sz w:val="28"/>
          <w:szCs w:val="28"/>
        </w:rPr>
        <w:t xml:space="preserve">о составе </w:t>
      </w:r>
      <w:r w:rsidRPr="006528AD">
        <w:rPr>
          <w:rFonts w:ascii="Times New Roman" w:eastAsia="HiddenHorzOCR" w:hAnsi="Times New Roman" w:cs="Times New Roman"/>
          <w:b/>
          <w:bCs/>
          <w:color w:val="070707"/>
          <w:sz w:val="28"/>
          <w:szCs w:val="28"/>
        </w:rPr>
        <w:t>числа 10.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b/>
          <w:bCs/>
          <w:color w:val="070707"/>
          <w:sz w:val="28"/>
          <w:szCs w:val="28"/>
        </w:rPr>
        <w:t xml:space="preserve">1)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Знакомство с составом </w:t>
      </w:r>
      <w:r w:rsidRPr="006528AD">
        <w:rPr>
          <w:rFonts w:ascii="Times New Roman" w:eastAsia="HiddenHorzOCR" w:hAnsi="Times New Roman" w:cs="Times New Roman"/>
          <w:color w:val="070707"/>
          <w:sz w:val="28"/>
          <w:szCs w:val="28"/>
        </w:rPr>
        <w:t xml:space="preserve">числа </w:t>
      </w:r>
      <w:r w:rsidRPr="006528AD">
        <w:rPr>
          <w:rFonts w:ascii="Times New Roman" w:eastAsia="HiddenHorzOCR" w:hAnsi="Times New Roman" w:cs="Times New Roman"/>
          <w:i/>
          <w:iCs/>
          <w:color w:val="171717"/>
          <w:sz w:val="28"/>
          <w:szCs w:val="28"/>
        </w:rPr>
        <w:t>10.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а)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На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столах у детей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вы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>л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ожены по </w:t>
      </w:r>
      <w:r w:rsidRPr="006528AD">
        <w:rPr>
          <w:rFonts w:ascii="Times New Roman" w:eastAsia="HiddenHorzOCR" w:hAnsi="Times New Roman" w:cs="Times New Roman"/>
          <w:color w:val="070707"/>
          <w:sz w:val="28"/>
          <w:szCs w:val="28"/>
        </w:rPr>
        <w:t xml:space="preserve">10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кружков красного и синего цвета. Кружки подобраны так, чтобы чис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>л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о красных и синих кружков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28282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было у всех ра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>з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ное. Педагог просит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детей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сосчитать кружки</w:t>
      </w:r>
      <w:r w:rsidRPr="006528AD">
        <w:rPr>
          <w:rFonts w:ascii="Times New Roman" w:eastAsia="HiddenHorzOCR" w:hAnsi="Times New Roman" w:cs="Times New Roman"/>
          <w:color w:val="3A3A3A"/>
          <w:sz w:val="28"/>
          <w:szCs w:val="28"/>
        </w:rPr>
        <w:t xml:space="preserve">. 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Дети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вы</w:t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 xml:space="preserve">ставляют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свои варианты.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282828"/>
          <w:sz w:val="28"/>
          <w:szCs w:val="28"/>
        </w:rPr>
      </w:pPr>
      <w:r>
        <w:rPr>
          <w:noProof/>
          <w:lang w:eastAsia="ru-RU"/>
        </w:rPr>
        <w:pict>
          <v:oval id="_x0000_s1037" style="position:absolute;left:0;text-align:left;margin-left:324.75pt;margin-top:3.1pt;width:28.8pt;height:30pt;z-index:251646976" fillcolor="#c0504d" strokecolor="#f2f2f2" strokeweight="3pt">
            <v:shadow on="t" type="perspective" color="#622423" opacity=".5" offset="1pt" offset2="-1pt"/>
          </v:oval>
        </w:pict>
      </w:r>
      <w:r>
        <w:rPr>
          <w:noProof/>
          <w:lang w:eastAsia="ru-RU"/>
        </w:rPr>
        <w:pict>
          <v:oval id="_x0000_s1038" style="position:absolute;left:0;text-align:left;margin-left:288.75pt;margin-top:3.1pt;width:28.8pt;height:30pt;z-index:251645952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39" style="position:absolute;left:0;text-align:left;margin-left:253.95pt;margin-top:3.1pt;width:28.8pt;height:30pt;z-index:251644928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40" style="position:absolute;left:0;text-align:left;margin-left:219.75pt;margin-top:3.1pt;width:28.8pt;height:30pt;z-index:251643904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41" style="position:absolute;left:0;text-align:left;margin-left:178.95pt;margin-top:3.1pt;width:28.8pt;height:30pt;z-index:251642880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42" style="position:absolute;left:0;text-align:left;margin-left:144.15pt;margin-top:3.1pt;width:28.8pt;height:30pt;z-index:251641856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43" style="position:absolute;left:0;text-align:left;margin-left:105.15pt;margin-top:3.1pt;width:28.8pt;height:30pt;z-index:251639808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44" style="position:absolute;left:0;text-align:left;margin-left:69.15pt;margin-top:3.1pt;width:28.8pt;height:30pt;z-index:251640832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45" style="position:absolute;left:0;text-align:left;margin-left:33.75pt;margin-top:3.1pt;width:28.8pt;height:30pt;z-index:251638784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46" style="position:absolute;left:0;text-align:left;margin-left:.15pt;margin-top:3.1pt;width:28.8pt;height:30pt;z-index:251637760" fillcolor="#4f81bd" strokecolor="#f2f2f2" strokeweight="3pt">
            <v:shadow on="t" type="perspective" color="#243f60" opacity=".5" offset="1pt" offset2="-1pt"/>
          </v:oval>
        </w:pict>
      </w:r>
    </w:p>
    <w:p w:rsidR="00A469E6" w:rsidRPr="006528AD" w:rsidRDefault="00A469E6" w:rsidP="00A70093">
      <w:pPr>
        <w:tabs>
          <w:tab w:val="left" w:pos="73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82828"/>
          <w:sz w:val="28"/>
          <w:szCs w:val="28"/>
        </w:rPr>
      </w:pPr>
      <w:r w:rsidRPr="006528AD">
        <w:rPr>
          <w:rFonts w:ascii="Times New Roman" w:eastAsia="HiddenHorzOCR" w:hAnsi="Times New Roman"/>
          <w:color w:val="282828"/>
          <w:sz w:val="28"/>
          <w:szCs w:val="28"/>
        </w:rPr>
        <w:tab/>
      </w:r>
      <w:r w:rsidRPr="006528AD">
        <w:rPr>
          <w:rFonts w:ascii="Times New Roman" w:eastAsia="HiddenHorzOCR" w:hAnsi="Times New Roman" w:cs="Times New Roman"/>
          <w:color w:val="282828"/>
          <w:sz w:val="28"/>
          <w:szCs w:val="28"/>
        </w:rPr>
        <w:t>9+1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171717"/>
          <w:sz w:val="28"/>
          <w:szCs w:val="28"/>
        </w:rPr>
      </w:pPr>
      <w:r>
        <w:rPr>
          <w:noProof/>
          <w:lang w:eastAsia="ru-RU"/>
        </w:rPr>
        <w:pict>
          <v:oval id="_x0000_s1047" style="position:absolute;left:0;text-align:left;margin-left:333.15pt;margin-top:12.9pt;width:28.8pt;height:30pt;z-index:251657216" fillcolor="#c0504d" strokecolor="#f2f2f2" strokeweight="3pt">
            <v:shadow on="t" type="perspective" color="#622423" opacity=".5" offset="1pt" offset2="-1pt"/>
          </v:oval>
        </w:pict>
      </w:r>
      <w:r>
        <w:rPr>
          <w:noProof/>
          <w:lang w:eastAsia="ru-RU"/>
        </w:rPr>
        <w:pict>
          <v:oval id="_x0000_s1048" style="position:absolute;left:0;text-align:left;margin-left:295.95pt;margin-top:12.9pt;width:28.8pt;height:30pt;z-index:251656192" fillcolor="#c0504d" strokecolor="#f2f2f2" strokeweight="3pt">
            <v:shadow on="t" type="perspective" color="#622423" opacity=".5" offset="1pt" offset2="-1pt"/>
          </v:oval>
        </w:pict>
      </w:r>
      <w:r>
        <w:rPr>
          <w:noProof/>
          <w:lang w:eastAsia="ru-RU"/>
        </w:rPr>
        <w:pict>
          <v:oval id="_x0000_s1049" style="position:absolute;left:0;text-align:left;margin-left:-2.85pt;margin-top:12.9pt;width:28.8pt;height:30pt;z-index:251648000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50" style="position:absolute;left:0;text-align:left;margin-left:33.75pt;margin-top:12.9pt;width:28.8pt;height:30pt;z-index:251649024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51" style="position:absolute;left:0;text-align:left;margin-left:69.15pt;margin-top:12.9pt;width:28.8pt;height:30pt;z-index:251650048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52" style="position:absolute;left:0;text-align:left;margin-left:109.95pt;margin-top:12.9pt;width:28.8pt;height:30pt;z-index:251651072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53" style="position:absolute;left:0;text-align:left;margin-left:147.15pt;margin-top:12.9pt;width:28.8pt;height:30pt;z-index:251652096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54" style="position:absolute;left:0;text-align:left;margin-left:182.55pt;margin-top:12.9pt;width:28.8pt;height:30pt;z-index:251653120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55" style="position:absolute;left:0;text-align:left;margin-left:219.75pt;margin-top:12.9pt;width:28.8pt;height:30pt;z-index:251654144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56" style="position:absolute;left:0;text-align:left;margin-left:259.95pt;margin-top:12.9pt;width:28.8pt;height:30pt;z-index:251655168" fillcolor="#4f81bd" strokecolor="#f2f2f2" strokeweight="3pt">
            <v:shadow on="t" type="perspective" color="#243f60" opacity=".5" offset="1pt" offset2="-1pt"/>
          </v:oval>
        </w:pict>
      </w:r>
    </w:p>
    <w:p w:rsidR="00A469E6" w:rsidRPr="006528AD" w:rsidRDefault="00A469E6" w:rsidP="00A70093">
      <w:pPr>
        <w:tabs>
          <w:tab w:val="left" w:pos="74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71717"/>
          <w:sz w:val="28"/>
          <w:szCs w:val="28"/>
        </w:rPr>
      </w:pPr>
      <w:r w:rsidRPr="006528AD">
        <w:rPr>
          <w:rFonts w:ascii="Times New Roman" w:eastAsia="HiddenHorzOCR" w:hAnsi="Times New Roman"/>
          <w:color w:val="171717"/>
          <w:sz w:val="28"/>
          <w:szCs w:val="28"/>
        </w:rPr>
        <w:tab/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>8+2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171717"/>
          <w:sz w:val="28"/>
          <w:szCs w:val="28"/>
        </w:rPr>
      </w:pP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1E1E1E"/>
          <w:sz w:val="28"/>
          <w:szCs w:val="28"/>
        </w:rPr>
      </w:pPr>
      <w:r>
        <w:rPr>
          <w:noProof/>
          <w:lang w:eastAsia="ru-RU"/>
        </w:rPr>
        <w:pict>
          <v:oval id="_x0000_s1057" style="position:absolute;left:0;text-align:left;margin-left:333.15pt;margin-top:6.65pt;width:28.8pt;height:30pt;z-index:251665408" fillcolor="#c0504d" strokecolor="#f2f2f2" strokeweight="3pt">
            <v:shadow on="t" type="perspective" color="#622423" opacity=".5" offset="1pt" offset2="-1pt"/>
          </v:oval>
        </w:pict>
      </w:r>
      <w:r>
        <w:rPr>
          <w:noProof/>
          <w:lang w:eastAsia="ru-RU"/>
        </w:rPr>
        <w:pict>
          <v:oval id="_x0000_s1058" style="position:absolute;left:0;text-align:left;margin-left:295.95pt;margin-top:6.65pt;width:28.8pt;height:30pt;z-index:251666432" fillcolor="#c0504d" strokecolor="#f2f2f2" strokeweight="3pt">
            <v:shadow on="t" type="perspective" color="#622423" opacity=".5" offset="1pt" offset2="-1pt"/>
          </v:oval>
        </w:pict>
      </w:r>
      <w:r>
        <w:rPr>
          <w:noProof/>
          <w:lang w:eastAsia="ru-RU"/>
        </w:rPr>
        <w:pict>
          <v:oval id="_x0000_s1059" style="position:absolute;left:0;text-align:left;margin-left:259.95pt;margin-top:6.65pt;width:28.8pt;height:30pt;z-index:251667456" fillcolor="#c0504d" strokecolor="#f2f2f2" strokeweight="3pt">
            <v:shadow on="t" type="perspective" color="#622423" opacity=".5" offset="1pt" offset2="-1pt"/>
          </v:oval>
        </w:pict>
      </w:r>
      <w:r>
        <w:rPr>
          <w:noProof/>
          <w:lang w:eastAsia="ru-RU"/>
        </w:rPr>
        <w:pict>
          <v:oval id="_x0000_s1060" style="position:absolute;left:0;text-align:left;margin-left:40.35pt;margin-top:6.65pt;width:28.8pt;height:30pt;z-index:251659264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61" style="position:absolute;left:0;text-align:left;margin-left:76.35pt;margin-top:6.65pt;width:28.8pt;height:30pt;z-index:251660288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62" style="position:absolute;left:0;text-align:left;margin-left:109.95pt;margin-top:6.65pt;width:28.8pt;height:30pt;z-index:251661312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63" style="position:absolute;left:0;text-align:left;margin-left:147.15pt;margin-top:6.65pt;width:28.8pt;height:30pt;z-index:251662336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64" style="position:absolute;left:0;text-align:left;margin-left:182.55pt;margin-top:6.65pt;width:28.8pt;height:30pt;z-index:251663360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65" style="position:absolute;left:0;text-align:left;margin-left:219.75pt;margin-top:6.65pt;width:28.8pt;height:30pt;z-index:251664384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66" style="position:absolute;left:0;text-align:left;margin-left:.15pt;margin-top:6.65pt;width:28.8pt;height:30pt;z-index:251658240" fillcolor="#4f81bd" strokecolor="#f2f2f2" strokeweight="3pt">
            <v:shadow on="t" type="perspective" color="#243f60" opacity=".5" offset="1pt" offset2="-1pt"/>
          </v:oval>
        </w:pict>
      </w:r>
    </w:p>
    <w:p w:rsidR="00A469E6" w:rsidRPr="006528AD" w:rsidRDefault="00A469E6" w:rsidP="00A70093">
      <w:pPr>
        <w:tabs>
          <w:tab w:val="left" w:pos="7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/>
          <w:color w:val="1E1E1E"/>
          <w:sz w:val="28"/>
          <w:szCs w:val="28"/>
        </w:rPr>
        <w:tab/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7+3</w:t>
      </w:r>
    </w:p>
    <w:p w:rsidR="00A469E6" w:rsidRPr="006528AD" w:rsidRDefault="00A469E6" w:rsidP="00A70093">
      <w:pPr>
        <w:tabs>
          <w:tab w:val="left" w:pos="7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</w:p>
    <w:p w:rsidR="00A469E6" w:rsidRPr="006528AD" w:rsidRDefault="00A469E6" w:rsidP="00A70093">
      <w:pPr>
        <w:tabs>
          <w:tab w:val="left" w:pos="7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1E1E1E"/>
          <w:sz w:val="28"/>
          <w:szCs w:val="28"/>
        </w:rPr>
      </w:pPr>
      <w:r>
        <w:rPr>
          <w:noProof/>
          <w:lang w:eastAsia="ru-RU"/>
        </w:rPr>
        <w:pict>
          <v:oval id="_x0000_s1067" style="position:absolute;left:0;text-align:left;margin-left:337.95pt;margin-top:5.05pt;width:28.8pt;height:30pt;z-index:251676672" fillcolor="#c0504d" strokecolor="#f2f2f2" strokeweight="3pt">
            <v:shadow on="t" type="perspective" color="#622423" opacity=".5" offset="1pt" offset2="-1pt"/>
          </v:oval>
        </w:pict>
      </w:r>
      <w:r>
        <w:rPr>
          <w:noProof/>
          <w:lang w:eastAsia="ru-RU"/>
        </w:rPr>
        <w:pict>
          <v:oval id="_x0000_s1068" style="position:absolute;left:0;text-align:left;margin-left:301.35pt;margin-top:5.05pt;width:28.8pt;height:30pt;z-index:251677696" fillcolor="#c0504d" strokecolor="#f2f2f2" strokeweight="3pt">
            <v:shadow on="t" type="perspective" color="#622423" opacity=".5" offset="1pt" offset2="-1pt"/>
          </v:oval>
        </w:pict>
      </w:r>
      <w:r>
        <w:rPr>
          <w:noProof/>
          <w:lang w:eastAsia="ru-RU"/>
        </w:rPr>
        <w:pict>
          <v:oval id="_x0000_s1069" style="position:absolute;left:0;text-align:left;margin-left:262.95pt;margin-top:5.05pt;width:28.8pt;height:30pt;z-index:251675648" fillcolor="#c0504d" strokecolor="#f2f2f2" strokeweight="3pt">
            <v:shadow on="t" type="perspective" color="#622423" opacity=".5" offset="1pt" offset2="-1pt"/>
          </v:oval>
        </w:pict>
      </w:r>
      <w:r>
        <w:rPr>
          <w:noProof/>
          <w:lang w:eastAsia="ru-RU"/>
        </w:rPr>
        <w:pict>
          <v:oval id="_x0000_s1070" style="position:absolute;left:0;text-align:left;margin-left:225.15pt;margin-top:5.05pt;width:28.8pt;height:30pt;z-index:251674624" fillcolor="#c0504d" strokecolor="#f2f2f2" strokeweight="3pt">
            <v:shadow on="t" type="perspective" color="#622423" opacity=".5" offset="1pt" offset2="-1pt"/>
          </v:oval>
        </w:pict>
      </w:r>
      <w:r>
        <w:rPr>
          <w:noProof/>
          <w:lang w:eastAsia="ru-RU"/>
        </w:rPr>
        <w:pict>
          <v:oval id="_x0000_s1071" style="position:absolute;left:0;text-align:left;margin-left:182.55pt;margin-top:5.05pt;width:28.8pt;height:30pt;z-index:251673600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72" style="position:absolute;left:0;text-align:left;margin-left:147.15pt;margin-top:5.05pt;width:28.8pt;height:30pt;z-index:251672576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73" style="position:absolute;left:0;text-align:left;margin-left:109.95pt;margin-top:5.05pt;width:28.8pt;height:30pt;z-index:251671552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74" style="position:absolute;left:0;text-align:left;margin-left:.15pt;margin-top:5.05pt;width:28.8pt;height:30pt;z-index:251668480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75" style="position:absolute;left:0;text-align:left;margin-left:40.35pt;margin-top:5.05pt;width:28.8pt;height:30pt;z-index:251669504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76" style="position:absolute;left:0;text-align:left;margin-left:72.75pt;margin-top:5.05pt;width:28.8pt;height:30pt;z-index:251670528" fillcolor="#4f81bd" strokecolor="#f2f2f2" strokeweight="3pt">
            <v:shadow on="t" type="perspective" color="#243f60" opacity=".5" offset="1pt" offset2="-1pt"/>
          </v:oval>
        </w:pict>
      </w:r>
    </w:p>
    <w:p w:rsidR="00A469E6" w:rsidRPr="006528AD" w:rsidRDefault="00A469E6" w:rsidP="00A70093">
      <w:pPr>
        <w:tabs>
          <w:tab w:val="left" w:pos="7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/>
          <w:color w:val="1E1E1E"/>
          <w:sz w:val="28"/>
          <w:szCs w:val="28"/>
        </w:rPr>
        <w:tab/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6+4</w:t>
      </w:r>
    </w:p>
    <w:p w:rsidR="00A469E6" w:rsidRPr="006528AD" w:rsidRDefault="00A469E6" w:rsidP="00A70093">
      <w:pPr>
        <w:tabs>
          <w:tab w:val="left" w:pos="7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</w:p>
    <w:p w:rsidR="00A469E6" w:rsidRPr="006528AD" w:rsidRDefault="00A469E6" w:rsidP="00A70093">
      <w:pPr>
        <w:tabs>
          <w:tab w:val="left" w:pos="7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1E1E1E"/>
          <w:sz w:val="28"/>
          <w:szCs w:val="28"/>
        </w:rPr>
      </w:pPr>
      <w:r>
        <w:rPr>
          <w:noProof/>
          <w:lang w:eastAsia="ru-RU"/>
        </w:rPr>
        <w:pict>
          <v:oval id="_x0000_s1077" style="position:absolute;left:0;text-align:left;margin-left:342.15pt;margin-top:4.75pt;width:28.8pt;height:30pt;z-index:251683840" fillcolor="#c0504d" strokecolor="#f2f2f2" strokeweight="3pt">
            <v:shadow on="t" type="perspective" color="#622423" opacity=".5" offset="1pt" offset2="-1pt"/>
          </v:oval>
        </w:pict>
      </w:r>
      <w:r>
        <w:rPr>
          <w:noProof/>
          <w:lang w:eastAsia="ru-RU"/>
        </w:rPr>
        <w:pict>
          <v:oval id="_x0000_s1078" style="position:absolute;left:0;text-align:left;margin-left:301.35pt;margin-top:4.75pt;width:28.8pt;height:30pt;z-index:251684864" fillcolor="#c0504d" strokecolor="#f2f2f2" strokeweight="3pt">
            <v:shadow on="t" type="perspective" color="#622423" opacity=".5" offset="1pt" offset2="-1pt"/>
          </v:oval>
        </w:pict>
      </w:r>
      <w:r>
        <w:rPr>
          <w:noProof/>
          <w:lang w:eastAsia="ru-RU"/>
        </w:rPr>
        <w:pict>
          <v:oval id="_x0000_s1079" style="position:absolute;left:0;text-align:left;margin-left:262.95pt;margin-top:4.75pt;width:28.8pt;height:30pt;z-index:251685888" fillcolor="#c0504d" strokecolor="#f2f2f2" strokeweight="3pt">
            <v:shadow on="t" type="perspective" color="#622423" opacity=".5" offset="1pt" offset2="-1pt"/>
          </v:oval>
        </w:pict>
      </w:r>
      <w:r>
        <w:rPr>
          <w:noProof/>
          <w:lang w:eastAsia="ru-RU"/>
        </w:rPr>
        <w:pict>
          <v:oval id="_x0000_s1080" style="position:absolute;left:0;text-align:left;margin-left:225.15pt;margin-top:4.75pt;width:28.8pt;height:30pt;z-index:251686912" fillcolor="#c0504d" strokecolor="#f2f2f2" strokeweight="3pt">
            <v:shadow on="t" type="perspective" color="#622423" opacity=".5" offset="1pt" offset2="-1pt"/>
          </v:oval>
        </w:pict>
      </w:r>
      <w:r>
        <w:rPr>
          <w:noProof/>
          <w:lang w:eastAsia="ru-RU"/>
        </w:rPr>
        <w:pict>
          <v:oval id="_x0000_s1081" style="position:absolute;left:0;text-align:left;margin-left:186.75pt;margin-top:4.75pt;width:28.8pt;height:30pt;z-index:251687936" fillcolor="#c0504d" strokecolor="#f2f2f2" strokeweight="3pt">
            <v:shadow on="t" type="perspective" color="#622423" opacity=".5" offset="1pt" offset2="-1pt"/>
          </v:oval>
        </w:pict>
      </w:r>
      <w:r>
        <w:rPr>
          <w:noProof/>
          <w:lang w:eastAsia="ru-RU"/>
        </w:rPr>
        <w:pict>
          <v:oval id="_x0000_s1082" style="position:absolute;left:0;text-align:left;margin-left:.15pt;margin-top:4.75pt;width:28.8pt;height:30pt;z-index:251678720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83" style="position:absolute;left:0;text-align:left;margin-left:33.75pt;margin-top:4.75pt;width:28.8pt;height:30pt;z-index:251679744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84" style="position:absolute;left:0;text-align:left;margin-left:72.75pt;margin-top:4.75pt;width:28.8pt;height:30pt;z-index:251680768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85" style="position:absolute;left:0;text-align:left;margin-left:109.95pt;margin-top:4.75pt;width:28.8pt;height:30pt;z-index:251681792" fillcolor="#4f81bd" strokecolor="#f2f2f2" strokeweight="3pt">
            <v:shadow on="t" type="perspective" color="#243f60" opacity=".5" offset="1pt" offset2="-1pt"/>
          </v:oval>
        </w:pict>
      </w:r>
      <w:r>
        <w:rPr>
          <w:noProof/>
          <w:lang w:eastAsia="ru-RU"/>
        </w:rPr>
        <w:pict>
          <v:oval id="_x0000_s1086" style="position:absolute;left:0;text-align:left;margin-left:147.15pt;margin-top:4.75pt;width:28.8pt;height:30pt;z-index:251682816" fillcolor="#4f81bd" strokecolor="#f2f2f2" strokeweight="3pt">
            <v:shadow on="t" type="perspective" color="#243f60" opacity=".5" offset="1pt" offset2="-1pt"/>
          </v:oval>
        </w:pict>
      </w:r>
    </w:p>
    <w:p w:rsidR="00A469E6" w:rsidRPr="006528AD" w:rsidRDefault="00A469E6" w:rsidP="00A70093">
      <w:pPr>
        <w:tabs>
          <w:tab w:val="left" w:pos="74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/>
          <w:color w:val="1E1E1E"/>
          <w:sz w:val="28"/>
          <w:szCs w:val="28"/>
        </w:rPr>
        <w:tab/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  5+5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1E1E1E"/>
          <w:sz w:val="28"/>
          <w:szCs w:val="28"/>
        </w:rPr>
      </w:pP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В завершение подводится итог: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- Какие</w:t>
      </w:r>
      <w:r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пары чисел составляют число 10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? </w:t>
      </w:r>
      <w:r w:rsidRPr="001804FF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 xml:space="preserve">( </w:t>
      </w:r>
      <w:r w:rsidRPr="001804FF">
        <w:rPr>
          <w:rFonts w:ascii="Times New Roman" w:eastAsia="HiddenHorzOCR" w:hAnsi="Times New Roman" w:cs="Times New Roman"/>
          <w:i/>
          <w:iCs/>
          <w:color w:val="080808"/>
          <w:sz w:val="28"/>
          <w:szCs w:val="28"/>
        </w:rPr>
        <w:t xml:space="preserve">1 </w:t>
      </w:r>
      <w:r w:rsidRPr="001804FF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 xml:space="preserve">и 9; 2 и 8; 3 и 7; 4 и 6; 5 </w:t>
      </w:r>
      <w:r w:rsidRPr="001804FF">
        <w:rPr>
          <w:rFonts w:ascii="Times New Roman" w:eastAsia="HiddenHorzOCR" w:hAnsi="Times New Roman" w:cs="Times New Roman"/>
          <w:i/>
          <w:iCs/>
          <w:color w:val="080808"/>
          <w:sz w:val="28"/>
          <w:szCs w:val="28"/>
        </w:rPr>
        <w:t xml:space="preserve">и </w:t>
      </w:r>
      <w:r w:rsidRPr="001804FF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>5.)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1E1E1E"/>
          <w:sz w:val="28"/>
          <w:szCs w:val="28"/>
        </w:rPr>
      </w:pP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08080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б)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В числовом ря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д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у соедините пары чисел «волшебной ниточкой», чтобы получить число </w:t>
      </w:r>
      <w:r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>10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: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1E1E1E"/>
          <w:sz w:val="28"/>
          <w:szCs w:val="28"/>
        </w:rPr>
      </w:pPr>
    </w:p>
    <w:p w:rsidR="00A469E6" w:rsidRPr="006528AD" w:rsidRDefault="00A469E6" w:rsidP="00A70093">
      <w:pPr>
        <w:tabs>
          <w:tab w:val="left" w:pos="78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222222"/>
          <w:sz w:val="28"/>
          <w:szCs w:val="28"/>
        </w:rPr>
      </w:pPr>
      <w:r>
        <w:rPr>
          <w:noProof/>
          <w:lang w:eastAsia="ru-RU"/>
        </w:rPr>
        <w:pict>
          <v:shape id="_x0000_s1087" type="#_x0000_t32" style="position:absolute;left:0;text-align:left;margin-left:1.35pt;margin-top:7.4pt;width:425.4pt;height:0;z-index:251688960" o:connectortype="straight"/>
        </w:pict>
      </w: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  <w:lang w:val="en-US"/>
        </w:rPr>
        <w:t>l</w:t>
      </w:r>
      <w:r w:rsidRPr="006528AD">
        <w:rPr>
          <w:rFonts w:ascii="Times New Roman" w:eastAsia="HiddenHorzOCR" w:hAnsi="Times New Roman"/>
          <w:color w:val="222222"/>
          <w:sz w:val="28"/>
          <w:szCs w:val="28"/>
        </w:rPr>
        <w:tab/>
      </w:r>
    </w:p>
    <w:p w:rsidR="00A469E6" w:rsidRPr="006528AD" w:rsidRDefault="00A469E6" w:rsidP="00A70093">
      <w:pPr>
        <w:tabs>
          <w:tab w:val="left" w:pos="78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22222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222222"/>
          <w:sz w:val="28"/>
          <w:szCs w:val="28"/>
        </w:rPr>
        <w:t xml:space="preserve">0          1          2          3          4          5          6          7          8          9          </w:t>
      </w:r>
    </w:p>
    <w:p w:rsidR="00A469E6" w:rsidRPr="001804FF" w:rsidRDefault="00A469E6" w:rsidP="00A7009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A469E6" w:rsidRPr="001804FF" w:rsidRDefault="00A469E6" w:rsidP="00A7009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804FF">
        <w:rPr>
          <w:rStyle w:val="c0"/>
          <w:color w:val="000000"/>
          <w:sz w:val="28"/>
          <w:szCs w:val="28"/>
        </w:rPr>
        <w:t>2)</w:t>
      </w:r>
      <w:r w:rsidRPr="001804FF">
        <w:rPr>
          <w:rStyle w:val="c0"/>
          <w:b/>
          <w:bCs/>
          <w:color w:val="000000"/>
          <w:sz w:val="28"/>
          <w:szCs w:val="28"/>
        </w:rPr>
        <w:t xml:space="preserve"> Пальчиковая зарядка</w:t>
      </w:r>
      <w:r>
        <w:rPr>
          <w:rStyle w:val="c0"/>
          <w:b/>
          <w:bCs/>
          <w:color w:val="000000"/>
          <w:sz w:val="28"/>
          <w:szCs w:val="28"/>
        </w:rPr>
        <w:t xml:space="preserve"> </w:t>
      </w:r>
      <w:r w:rsidRPr="001804FF">
        <w:rPr>
          <w:rStyle w:val="c0"/>
          <w:b/>
          <w:bCs/>
          <w:color w:val="000000"/>
          <w:sz w:val="28"/>
          <w:szCs w:val="28"/>
        </w:rPr>
        <w:t>«Помощники»</w:t>
      </w:r>
    </w:p>
    <w:p w:rsidR="00A469E6" w:rsidRPr="001804FF" w:rsidRDefault="00A469E6" w:rsidP="00A7009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1804FF">
        <w:rPr>
          <w:rStyle w:val="c0"/>
          <w:i/>
          <w:iCs/>
          <w:color w:val="000000"/>
          <w:sz w:val="28"/>
          <w:szCs w:val="28"/>
        </w:rPr>
        <w:t>Вот помощники мои,</w:t>
      </w:r>
    </w:p>
    <w:p w:rsidR="00A469E6" w:rsidRPr="001804FF" w:rsidRDefault="00A469E6" w:rsidP="00A7009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1804FF">
        <w:rPr>
          <w:rStyle w:val="c0"/>
          <w:i/>
          <w:iCs/>
          <w:color w:val="000000"/>
          <w:sz w:val="28"/>
          <w:szCs w:val="28"/>
        </w:rPr>
        <w:t>Как их хочешь поверни.</w:t>
      </w:r>
    </w:p>
    <w:p w:rsidR="00A469E6" w:rsidRPr="001804FF" w:rsidRDefault="00A469E6" w:rsidP="00A7009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1804FF">
        <w:rPr>
          <w:rStyle w:val="c0"/>
          <w:i/>
          <w:iCs/>
          <w:color w:val="000000"/>
          <w:sz w:val="28"/>
          <w:szCs w:val="28"/>
        </w:rPr>
        <w:t>Раз, два, три, четыре, пять.</w:t>
      </w:r>
    </w:p>
    <w:p w:rsidR="00A469E6" w:rsidRPr="001804FF" w:rsidRDefault="00A469E6" w:rsidP="00A7009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1804FF">
        <w:rPr>
          <w:rStyle w:val="c0"/>
          <w:i/>
          <w:iCs/>
          <w:color w:val="000000"/>
          <w:sz w:val="28"/>
          <w:szCs w:val="28"/>
        </w:rPr>
        <w:t>Не сидится им опять.</w:t>
      </w:r>
    </w:p>
    <w:p w:rsidR="00A469E6" w:rsidRPr="001804FF" w:rsidRDefault="00A469E6" w:rsidP="00A7009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1804FF">
        <w:rPr>
          <w:rStyle w:val="c0"/>
          <w:i/>
          <w:iCs/>
          <w:color w:val="000000"/>
          <w:sz w:val="28"/>
          <w:szCs w:val="28"/>
        </w:rPr>
        <w:t>Постучали, повертели</w:t>
      </w:r>
    </w:p>
    <w:p w:rsidR="00A469E6" w:rsidRPr="001804FF" w:rsidRDefault="00A469E6" w:rsidP="00A7009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1804FF">
        <w:rPr>
          <w:rStyle w:val="c0"/>
          <w:i/>
          <w:iCs/>
          <w:color w:val="000000"/>
          <w:sz w:val="28"/>
          <w:szCs w:val="28"/>
        </w:rPr>
        <w:t>И работать захотели.</w:t>
      </w:r>
    </w:p>
    <w:p w:rsidR="00A469E6" w:rsidRPr="001804FF" w:rsidRDefault="00A469E6" w:rsidP="00A7009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1804FF">
        <w:rPr>
          <w:rStyle w:val="c0"/>
          <w:i/>
          <w:iCs/>
          <w:color w:val="000000"/>
          <w:sz w:val="28"/>
          <w:szCs w:val="28"/>
        </w:rPr>
        <w:t>Поработали немного,</w:t>
      </w:r>
    </w:p>
    <w:p w:rsidR="00A469E6" w:rsidRPr="001804FF" w:rsidRDefault="00A469E6" w:rsidP="00A7009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1804FF">
        <w:rPr>
          <w:rStyle w:val="c0"/>
          <w:i/>
          <w:iCs/>
          <w:color w:val="000000"/>
          <w:sz w:val="28"/>
          <w:szCs w:val="28"/>
        </w:rPr>
        <w:t>Но дадим им отдохнуть.</w:t>
      </w:r>
    </w:p>
    <w:p w:rsidR="00A469E6" w:rsidRPr="00896582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bCs/>
          <w:color w:val="080808"/>
          <w:sz w:val="28"/>
          <w:szCs w:val="28"/>
        </w:rPr>
      </w:pPr>
      <w:r w:rsidRPr="00896582">
        <w:rPr>
          <w:rFonts w:ascii="Times New Roman" w:eastAsia="HiddenHorzOCR" w:hAnsi="Times New Roman" w:cs="Times New Roman"/>
          <w:b/>
          <w:bCs/>
          <w:color w:val="080808"/>
          <w:sz w:val="28"/>
          <w:szCs w:val="28"/>
        </w:rPr>
        <w:t>3)</w:t>
      </w:r>
      <w:r>
        <w:rPr>
          <w:rFonts w:ascii="Times New Roman" w:eastAsia="HiddenHorzOCR" w:hAnsi="Times New Roman" w:cs="Times New Roman"/>
          <w:color w:val="080808"/>
          <w:sz w:val="28"/>
          <w:szCs w:val="28"/>
        </w:rPr>
        <w:t xml:space="preserve"> </w:t>
      </w:r>
      <w:r w:rsidRPr="00896582">
        <w:rPr>
          <w:rFonts w:ascii="Times New Roman" w:eastAsia="HiddenHorzOCR" w:hAnsi="Times New Roman" w:cs="Times New Roman"/>
          <w:b/>
          <w:bCs/>
          <w:color w:val="080808"/>
          <w:sz w:val="28"/>
          <w:szCs w:val="28"/>
        </w:rPr>
        <w:t>Назвать части и целое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В задании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з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акрепляются </w:t>
      </w:r>
      <w:r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>предст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а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вления о составе числа 10, взаимосвязи</w:t>
      </w:r>
    </w:p>
    <w:p w:rsidR="00A469E6" w:rsidRPr="00896582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целого и частей. Оно выполняется с использованием демонстрационного </w:t>
      </w:r>
      <w:r w:rsidRPr="006528AD">
        <w:rPr>
          <w:rFonts w:ascii="Times New Roman" w:eastAsia="HiddenHorzOCR" w:hAnsi="Times New Roman" w:cs="Times New Roman"/>
          <w:color w:val="171717"/>
          <w:sz w:val="28"/>
          <w:szCs w:val="28"/>
        </w:rPr>
        <w:t xml:space="preserve">материала. 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а) 7 + 3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=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10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.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7 и 3 - части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,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10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целое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б) </w:t>
      </w:r>
      <w:r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 xml:space="preserve">При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перестановке частей ре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з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ул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ь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тат не изменится, по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эт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ому 3 + 7 = 10.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8080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в) Если и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з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целого вычесть часть 7, то останется вторая часть - </w:t>
      </w:r>
      <w:r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>3. По-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э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тому </w:t>
      </w:r>
      <w:r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>10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7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= 3.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г) Если и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з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ц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е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л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о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го вычесть часть 3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, т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о останется другая часть </w:t>
      </w:r>
      <w:r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7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. </w:t>
      </w:r>
      <w:r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>По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э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тому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>10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3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=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7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Аналогично выполняются второе и третье задания</w:t>
      </w:r>
      <w:r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 ( 6+4= ; 8+2=)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b/>
          <w:bCs/>
          <w:color w:val="1E1E1E"/>
          <w:sz w:val="28"/>
          <w:szCs w:val="28"/>
        </w:rPr>
        <w:t xml:space="preserve">V. </w:t>
      </w:r>
      <w:r w:rsidRPr="006528AD">
        <w:rPr>
          <w:rFonts w:ascii="Times New Roman" w:eastAsia="HiddenHorzOCR" w:hAnsi="Times New Roman" w:cs="Times New Roman"/>
          <w:b/>
          <w:bCs/>
          <w:color w:val="080808"/>
          <w:sz w:val="28"/>
          <w:szCs w:val="28"/>
        </w:rPr>
        <w:t xml:space="preserve">Физкультминутка </w:t>
      </w:r>
      <w:r w:rsidRPr="006528AD">
        <w:rPr>
          <w:rFonts w:ascii="Times New Roman" w:eastAsia="HiddenHorzOCR" w:hAnsi="Times New Roman" w:cs="Times New Roman"/>
          <w:b/>
          <w:bCs/>
          <w:color w:val="1E1E1E"/>
          <w:sz w:val="28"/>
          <w:szCs w:val="28"/>
        </w:rPr>
        <w:t>«Зарядка</w:t>
      </w:r>
      <w:r w:rsidRPr="006528AD">
        <w:rPr>
          <w:rFonts w:ascii="Times New Roman" w:eastAsia="HiddenHorzOCR" w:hAnsi="Times New Roman" w:cs="Times New Roman"/>
          <w:b/>
          <w:bCs/>
          <w:color w:val="383838"/>
          <w:sz w:val="28"/>
          <w:szCs w:val="28"/>
        </w:rPr>
        <w:t>».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Дети сначал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а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м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а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ршируют на месте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,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потом выполняют те движения, о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которых и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д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ет речь в стихотворении: поднимают вверх руки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,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приседают,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встают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,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прыгаю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т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>К</w:t>
      </w:r>
      <w:r w:rsidRPr="006528AD"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  <w:t>ажд</w:t>
      </w:r>
      <w:r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>ый день по ут</w:t>
      </w:r>
      <w:r w:rsidRPr="006528AD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>ра</w:t>
      </w:r>
      <w:r w:rsidRPr="006528AD"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  <w:t>м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>Д</w:t>
      </w:r>
      <w:r w:rsidRPr="006528AD"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  <w:t>елаем за</w:t>
      </w:r>
      <w:r w:rsidRPr="006528AD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>р</w:t>
      </w:r>
      <w:r w:rsidRPr="006528AD"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  <w:t>яд</w:t>
      </w:r>
      <w:r w:rsidRPr="006528AD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>ку</w:t>
      </w:r>
      <w:r w:rsidRPr="006528AD"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  <w:t>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>Оч</w:t>
      </w:r>
      <w:r w:rsidRPr="006528AD"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  <w:t>е</w:t>
      </w:r>
      <w:r w:rsidRPr="006528AD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>н</w:t>
      </w:r>
      <w:r w:rsidRPr="006528AD"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  <w:t xml:space="preserve">ь </w:t>
      </w:r>
      <w:r w:rsidRPr="006528AD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>нр</w:t>
      </w:r>
      <w:r w:rsidRPr="006528AD"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  <w:t>а</w:t>
      </w:r>
      <w:r w:rsidRPr="006528AD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>вится н</w:t>
      </w:r>
      <w:r w:rsidRPr="006528AD"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  <w:t>а</w:t>
      </w:r>
      <w:r w:rsidRPr="006528AD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>м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>Д</w:t>
      </w:r>
      <w:r w:rsidRPr="006528AD"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  <w:t>е</w:t>
      </w:r>
      <w:r w:rsidRPr="006528AD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>лат</w:t>
      </w:r>
      <w:r w:rsidRPr="006528AD"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  <w:t xml:space="preserve">ь </w:t>
      </w:r>
      <w:r w:rsidRPr="006528AD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>по порядку: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>В</w:t>
      </w:r>
      <w:r w:rsidRPr="006528AD"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  <w:t>е</w:t>
      </w:r>
      <w:r w:rsidRPr="006528AD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>се</w:t>
      </w:r>
      <w:r w:rsidRPr="006528AD"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  <w:t>л</w:t>
      </w:r>
      <w:r w:rsidRPr="006528AD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>о шагать</w:t>
      </w:r>
      <w:r w:rsidRPr="006528AD"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  <w:t>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>Руки поднимать</w:t>
      </w:r>
      <w:r w:rsidRPr="006528AD"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  <w:t>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 xml:space="preserve">Приседать </w:t>
      </w:r>
      <w:r w:rsidRPr="006528AD">
        <w:rPr>
          <w:rFonts w:ascii="Times New Roman" w:eastAsia="HiddenHorzOCR" w:hAnsi="Times New Roman" w:cs="Times New Roman"/>
          <w:i/>
          <w:iCs/>
          <w:color w:val="080808"/>
          <w:sz w:val="28"/>
          <w:szCs w:val="28"/>
        </w:rPr>
        <w:t xml:space="preserve">и </w:t>
      </w:r>
      <w:r w:rsidRPr="006528AD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>вставать</w:t>
      </w:r>
      <w:r w:rsidRPr="006528AD">
        <w:rPr>
          <w:rFonts w:ascii="Times New Roman" w:eastAsia="HiddenHorzOCR" w:hAnsi="Times New Roman" w:cs="Times New Roman"/>
          <w:i/>
          <w:iCs/>
          <w:color w:val="383838"/>
          <w:sz w:val="28"/>
          <w:szCs w:val="28"/>
        </w:rPr>
        <w:t>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E1E1E"/>
          <w:sz w:val="28"/>
          <w:szCs w:val="28"/>
        </w:rPr>
        <w:t>Прыгать и скакать.</w:t>
      </w:r>
    </w:p>
    <w:p w:rsidR="00A469E6" w:rsidRPr="0098574F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bCs/>
          <w:color w:val="080808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b/>
          <w:bCs/>
          <w:color w:val="1E1E1E"/>
          <w:sz w:val="28"/>
          <w:szCs w:val="28"/>
        </w:rPr>
        <w:t>V</w:t>
      </w:r>
      <w:r w:rsidRPr="006528AD">
        <w:rPr>
          <w:rFonts w:ascii="Times New Roman" w:eastAsia="HiddenHorzOCR" w:hAnsi="Times New Roman" w:cs="Times New Roman"/>
          <w:b/>
          <w:bCs/>
          <w:color w:val="1E1E1E"/>
          <w:sz w:val="28"/>
          <w:szCs w:val="28"/>
          <w:lang w:val="en-US"/>
        </w:rPr>
        <w:t>I</w:t>
      </w:r>
      <w:r w:rsidRPr="006528AD">
        <w:rPr>
          <w:rFonts w:ascii="Times New Roman" w:eastAsia="HiddenHorzOCR" w:hAnsi="Times New Roman" w:cs="Times New Roman"/>
          <w:b/>
          <w:bCs/>
          <w:color w:val="1E1E1E"/>
          <w:sz w:val="28"/>
          <w:szCs w:val="28"/>
        </w:rPr>
        <w:t xml:space="preserve">. </w:t>
      </w:r>
      <w:r w:rsidRPr="006528AD">
        <w:rPr>
          <w:rFonts w:ascii="Times New Roman" w:eastAsia="HiddenHorzOCR" w:hAnsi="Times New Roman" w:cs="Times New Roman"/>
          <w:b/>
          <w:bCs/>
          <w:color w:val="080808"/>
          <w:sz w:val="28"/>
          <w:szCs w:val="28"/>
        </w:rPr>
        <w:t>Повторение.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080808"/>
          <w:sz w:val="28"/>
          <w:szCs w:val="28"/>
        </w:rPr>
        <w:t xml:space="preserve">В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 xml:space="preserve">задании 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за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крепляются пре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д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ставл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е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ния о треугольни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ке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и четырехугольнике,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E1E1E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ра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з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ви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>ва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ется мелкая моторик</w:t>
      </w:r>
      <w:r w:rsidRPr="006528AD">
        <w:rPr>
          <w:rFonts w:ascii="Times New Roman" w:eastAsia="HiddenHorzOCR" w:hAnsi="Times New Roman" w:cs="Times New Roman"/>
          <w:color w:val="383838"/>
          <w:sz w:val="28"/>
          <w:szCs w:val="28"/>
        </w:rPr>
        <w:t xml:space="preserve">а </w:t>
      </w:r>
      <w:r w:rsidRPr="006528AD">
        <w:rPr>
          <w:rFonts w:ascii="Times New Roman" w:eastAsia="HiddenHorzOCR" w:hAnsi="Times New Roman" w:cs="Times New Roman"/>
          <w:color w:val="1E1E1E"/>
          <w:sz w:val="28"/>
          <w:szCs w:val="28"/>
        </w:rPr>
        <w:t>руки.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>- Как надо раскрасить треугольники и четырехугольники?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313131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 xml:space="preserve">Что 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>получилось? (Дом.)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0A0A0A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313131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 xml:space="preserve">Кому 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он больше </w:t>
      </w: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 xml:space="preserve">подойдет: 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черепашке или медведю? </w:t>
      </w: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>Почему?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313131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 xml:space="preserve">А 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>сколько домов потребуется зверям, о которых идет речь в стихотворении: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 xml:space="preserve">Все, что вижу во </w:t>
      </w:r>
      <w:r w:rsidRPr="006528AD">
        <w:rPr>
          <w:rFonts w:ascii="Times New Roman" w:eastAsia="HiddenHorzOCR" w:hAnsi="Times New Roman" w:cs="Times New Roman"/>
          <w:i/>
          <w:iCs/>
          <w:color w:val="313131"/>
          <w:sz w:val="28"/>
          <w:szCs w:val="28"/>
        </w:rPr>
        <w:t xml:space="preserve">дворе </w:t>
      </w: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>я,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0A0A0A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 xml:space="preserve">Все, что вижу на </w:t>
      </w:r>
      <w:r w:rsidRPr="006528AD">
        <w:rPr>
          <w:rFonts w:ascii="Times New Roman" w:eastAsia="HiddenHorzOCR" w:hAnsi="Times New Roman" w:cs="Times New Roman"/>
          <w:i/>
          <w:iCs/>
          <w:color w:val="0A0A0A"/>
          <w:sz w:val="28"/>
          <w:szCs w:val="28"/>
        </w:rPr>
        <w:t>пути,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0A0A0A"/>
          <w:sz w:val="28"/>
          <w:szCs w:val="28"/>
        </w:rPr>
        <w:t xml:space="preserve">Я </w:t>
      </w: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>умею, я умею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313131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 xml:space="preserve">Сосчитать до </w:t>
      </w:r>
      <w:r w:rsidRPr="006528AD">
        <w:rPr>
          <w:rFonts w:ascii="Times New Roman" w:eastAsia="HiddenHorzOCR" w:hAnsi="Times New Roman" w:cs="Times New Roman"/>
          <w:i/>
          <w:iCs/>
          <w:color w:val="313131"/>
          <w:sz w:val="28"/>
          <w:szCs w:val="28"/>
        </w:rPr>
        <w:t>десяти.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313131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 xml:space="preserve">Еду </w:t>
      </w:r>
      <w:r w:rsidRPr="006528AD">
        <w:rPr>
          <w:rFonts w:ascii="Times New Roman" w:eastAsia="HiddenHorzOCR" w:hAnsi="Times New Roman" w:cs="Times New Roman"/>
          <w:i/>
          <w:iCs/>
          <w:color w:val="313131"/>
          <w:sz w:val="28"/>
          <w:szCs w:val="28"/>
        </w:rPr>
        <w:t xml:space="preserve">с </w:t>
      </w: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 xml:space="preserve">мамой в </w:t>
      </w:r>
      <w:r w:rsidRPr="006528AD">
        <w:rPr>
          <w:rFonts w:ascii="Times New Roman" w:eastAsia="HiddenHorzOCR" w:hAnsi="Times New Roman" w:cs="Times New Roman"/>
          <w:i/>
          <w:iCs/>
          <w:color w:val="313131"/>
          <w:sz w:val="28"/>
          <w:szCs w:val="28"/>
        </w:rPr>
        <w:t>зоосад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>И считаю всех подряд.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313131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 xml:space="preserve">Пробегает </w:t>
      </w:r>
      <w:r w:rsidRPr="006528AD">
        <w:rPr>
          <w:rFonts w:ascii="Times New Roman" w:eastAsia="HiddenHorzOCR" w:hAnsi="Times New Roman" w:cs="Times New Roman"/>
          <w:i/>
          <w:iCs/>
          <w:color w:val="313131"/>
          <w:sz w:val="28"/>
          <w:szCs w:val="28"/>
        </w:rPr>
        <w:t>дикобраз,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313131"/>
          <w:sz w:val="28"/>
          <w:szCs w:val="28"/>
        </w:rPr>
        <w:t xml:space="preserve">Это </w:t>
      </w:r>
      <w:r w:rsidRPr="006528AD">
        <w:rPr>
          <w:rFonts w:ascii="Times New Roman" w:eastAsia="HiddenHorzOCR" w:hAnsi="Times New Roman" w:cs="Times New Roman"/>
          <w:i/>
          <w:iCs/>
          <w:color w:val="636363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>раз.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>Чистит перышки сова,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>Это</w:t>
      </w:r>
      <w:r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 xml:space="preserve"> </w:t>
      </w: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>-</w:t>
      </w:r>
      <w:r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 xml:space="preserve"> </w:t>
      </w: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>два.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>Третьей стала росомаха.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 xml:space="preserve">А четвертой </w:t>
      </w:r>
      <w:r w:rsidRPr="006528AD">
        <w:rPr>
          <w:rFonts w:ascii="Times New Roman" w:eastAsia="HiddenHorzOCR" w:hAnsi="Times New Roman" w:cs="Times New Roman"/>
          <w:i/>
          <w:iCs/>
          <w:color w:val="636363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>черепаха.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>Серый волк улегся спать,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>Это</w:t>
      </w:r>
      <w:r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 xml:space="preserve"> </w:t>
      </w: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>-</w:t>
      </w:r>
      <w:r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 xml:space="preserve"> </w:t>
      </w: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>пять.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0A0A0A"/>
          <w:sz w:val="28"/>
          <w:szCs w:val="28"/>
        </w:rPr>
        <w:t xml:space="preserve">Попугай </w:t>
      </w: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 xml:space="preserve">в </w:t>
      </w:r>
      <w:r w:rsidRPr="006528AD">
        <w:rPr>
          <w:rFonts w:ascii="Times New Roman" w:eastAsia="HiddenHorzOCR" w:hAnsi="Times New Roman" w:cs="Times New Roman"/>
          <w:i/>
          <w:iCs/>
          <w:color w:val="313131"/>
          <w:sz w:val="28"/>
          <w:szCs w:val="28"/>
        </w:rPr>
        <w:t xml:space="preserve">листве </w:t>
      </w: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>густой,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 xml:space="preserve">Он </w:t>
      </w:r>
      <w:r w:rsidRPr="006528AD">
        <w:rPr>
          <w:rFonts w:ascii="Times New Roman" w:eastAsia="HiddenHorzOCR" w:hAnsi="Times New Roman" w:cs="Times New Roman"/>
          <w:i/>
          <w:iCs/>
          <w:color w:val="4B4B4B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>шестой.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>Вот лосенок рядом с лосем,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 xml:space="preserve">Это будет семь </w:t>
      </w:r>
      <w:r w:rsidRPr="006528AD">
        <w:rPr>
          <w:rFonts w:ascii="Times New Roman" w:eastAsia="HiddenHorzOCR" w:hAnsi="Times New Roman" w:cs="Times New Roman"/>
          <w:i/>
          <w:iCs/>
          <w:color w:val="0A0A0A"/>
          <w:sz w:val="28"/>
          <w:szCs w:val="28"/>
        </w:rPr>
        <w:t xml:space="preserve">и </w:t>
      </w: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>восемь.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313131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 xml:space="preserve">Девять </w:t>
      </w:r>
      <w:r w:rsidRPr="006528AD">
        <w:rPr>
          <w:rFonts w:ascii="Times New Roman" w:eastAsia="HiddenHorzOCR" w:hAnsi="Times New Roman" w:cs="Times New Roman"/>
          <w:i/>
          <w:iCs/>
          <w:color w:val="313131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 xml:space="preserve">это </w:t>
      </w:r>
      <w:r w:rsidRPr="006528AD">
        <w:rPr>
          <w:rFonts w:ascii="Times New Roman" w:eastAsia="HiddenHorzOCR" w:hAnsi="Times New Roman" w:cs="Times New Roman"/>
          <w:i/>
          <w:iCs/>
          <w:color w:val="313131"/>
          <w:sz w:val="28"/>
          <w:szCs w:val="28"/>
        </w:rPr>
        <w:t>бегемот,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>Рот, как бабушкин комод.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>В клетке ходит лев косматый,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>Он последний, он десятый.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636363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 xml:space="preserve">Дальше мне не </w:t>
      </w:r>
      <w:r w:rsidRPr="006528AD">
        <w:rPr>
          <w:rFonts w:ascii="Times New Roman" w:eastAsia="HiddenHorzOCR" w:hAnsi="Times New Roman" w:cs="Times New Roman"/>
          <w:i/>
          <w:iCs/>
          <w:color w:val="313131"/>
          <w:sz w:val="28"/>
          <w:szCs w:val="28"/>
        </w:rPr>
        <w:t xml:space="preserve">сосчитать </w:t>
      </w:r>
      <w:r w:rsidRPr="006528AD">
        <w:rPr>
          <w:rFonts w:ascii="Times New Roman" w:eastAsia="HiddenHorzOCR" w:hAnsi="Times New Roman" w:cs="Times New Roman"/>
          <w:i/>
          <w:iCs/>
          <w:color w:val="636363"/>
          <w:sz w:val="28"/>
          <w:szCs w:val="28"/>
        </w:rPr>
        <w:t>-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0A0A0A"/>
          <w:sz w:val="28"/>
          <w:szCs w:val="28"/>
        </w:rPr>
        <w:t>Н</w:t>
      </w:r>
      <w:r w:rsidRPr="006528AD">
        <w:rPr>
          <w:rFonts w:ascii="Times New Roman" w:eastAsia="HiddenHorzOCR" w:hAnsi="Times New Roman" w:cs="Times New Roman"/>
          <w:i/>
          <w:iCs/>
          <w:color w:val="313131"/>
          <w:sz w:val="28"/>
          <w:szCs w:val="28"/>
        </w:rPr>
        <w:t xml:space="preserve">адо </w:t>
      </w: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>снова начинать.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b/>
          <w:bCs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b/>
          <w:bCs/>
          <w:color w:val="0A0A0A"/>
          <w:sz w:val="28"/>
          <w:szCs w:val="28"/>
        </w:rPr>
        <w:t>VI</w:t>
      </w:r>
      <w:r w:rsidRPr="006528AD">
        <w:rPr>
          <w:rFonts w:ascii="Times New Roman" w:eastAsia="HiddenHorzOCR" w:hAnsi="Times New Roman" w:cs="Times New Roman"/>
          <w:b/>
          <w:bCs/>
          <w:color w:val="0A0A0A"/>
          <w:sz w:val="28"/>
          <w:szCs w:val="28"/>
          <w:lang w:val="en-US"/>
        </w:rPr>
        <w:t>I</w:t>
      </w:r>
      <w:r w:rsidRPr="006528AD">
        <w:rPr>
          <w:rFonts w:ascii="Times New Roman" w:eastAsia="HiddenHorzOCR" w:hAnsi="Times New Roman" w:cs="Times New Roman"/>
          <w:b/>
          <w:bCs/>
          <w:color w:val="0A0A0A"/>
          <w:sz w:val="28"/>
          <w:szCs w:val="28"/>
        </w:rPr>
        <w:t xml:space="preserve">. Рефлексия. Итог </w:t>
      </w:r>
      <w:r w:rsidRPr="006528AD">
        <w:rPr>
          <w:rFonts w:ascii="Times New Roman" w:eastAsia="HiddenHorzOCR" w:hAnsi="Times New Roman" w:cs="Times New Roman"/>
          <w:b/>
          <w:bCs/>
          <w:color w:val="1B1B1B"/>
          <w:sz w:val="28"/>
          <w:szCs w:val="28"/>
        </w:rPr>
        <w:t>занятия.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313131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Какое новое число узнали? </w:t>
      </w: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>(10.)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313131"/>
          <w:sz w:val="28"/>
          <w:szCs w:val="28"/>
        </w:rPr>
        <w:t xml:space="preserve">- 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Какие пары чисел составляют </w:t>
      </w: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 xml:space="preserve">в 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сумме число </w:t>
      </w: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>10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? ( </w:t>
      </w:r>
      <w:r w:rsidRPr="006528AD">
        <w:rPr>
          <w:rFonts w:ascii="Times New Roman" w:eastAsia="HiddenHorzOCR" w:hAnsi="Times New Roman" w:cs="Times New Roman"/>
          <w:i/>
          <w:iCs/>
          <w:color w:val="0A0A0A"/>
          <w:sz w:val="28"/>
          <w:szCs w:val="28"/>
        </w:rPr>
        <w:t xml:space="preserve">1 </w:t>
      </w: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 xml:space="preserve">и </w:t>
      </w: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 xml:space="preserve">9; 2 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и </w:t>
      </w:r>
      <w:r w:rsidRPr="006528AD">
        <w:rPr>
          <w:rFonts w:ascii="Times New Roman" w:eastAsia="HiddenHorzOCR" w:hAnsi="Times New Roman" w:cs="Times New Roman"/>
          <w:i/>
          <w:iCs/>
          <w:color w:val="313131"/>
          <w:sz w:val="28"/>
          <w:szCs w:val="28"/>
        </w:rPr>
        <w:t xml:space="preserve">8; 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>3 и 7;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i/>
          <w:iCs/>
          <w:color w:val="0A0A0A"/>
          <w:sz w:val="28"/>
          <w:szCs w:val="28"/>
        </w:rPr>
        <w:t xml:space="preserve">4 </w:t>
      </w: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 xml:space="preserve">и </w:t>
      </w:r>
      <w:r w:rsidRPr="006528AD">
        <w:rPr>
          <w:rFonts w:ascii="Times New Roman" w:eastAsia="HiddenHorzOCR" w:hAnsi="Times New Roman" w:cs="Times New Roman"/>
          <w:i/>
          <w:iCs/>
          <w:color w:val="1B1B1B"/>
          <w:sz w:val="28"/>
          <w:szCs w:val="28"/>
        </w:rPr>
        <w:t xml:space="preserve">6; 5 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>и 5.) Молодцы!</w:t>
      </w:r>
    </w:p>
    <w:p w:rsidR="00A469E6" w:rsidRPr="006528AD" w:rsidRDefault="00A469E6" w:rsidP="00A70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color w:val="1B1B1B"/>
          <w:sz w:val="28"/>
          <w:szCs w:val="28"/>
        </w:rPr>
      </w:pP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>-Самостоятельно к следующему занятию н</w:t>
      </w:r>
      <w:r w:rsidRPr="006528AD">
        <w:rPr>
          <w:rFonts w:ascii="Times New Roman" w:eastAsia="HiddenHorzOCR" w:hAnsi="Times New Roman" w:cs="Times New Roman"/>
          <w:color w:val="1B1B1B"/>
          <w:sz w:val="28"/>
          <w:szCs w:val="28"/>
        </w:rPr>
        <w:t xml:space="preserve">арисуйте картинку про число </w:t>
      </w:r>
      <w:r w:rsidRPr="006528AD">
        <w:rPr>
          <w:rFonts w:ascii="Times New Roman" w:eastAsia="HiddenHorzOCR" w:hAnsi="Times New Roman" w:cs="Times New Roman"/>
          <w:color w:val="0A0A0A"/>
          <w:sz w:val="28"/>
          <w:szCs w:val="28"/>
        </w:rPr>
        <w:t>10.</w:t>
      </w:r>
    </w:p>
    <w:sectPr w:rsidR="00A469E6" w:rsidRPr="006528AD" w:rsidSect="00257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8C9"/>
    <w:rsid w:val="001804FF"/>
    <w:rsid w:val="0025791D"/>
    <w:rsid w:val="002F6992"/>
    <w:rsid w:val="00330922"/>
    <w:rsid w:val="00354DC4"/>
    <w:rsid w:val="003563C9"/>
    <w:rsid w:val="004308E8"/>
    <w:rsid w:val="0054474A"/>
    <w:rsid w:val="00627691"/>
    <w:rsid w:val="006528AD"/>
    <w:rsid w:val="006F2E94"/>
    <w:rsid w:val="008719D9"/>
    <w:rsid w:val="00896582"/>
    <w:rsid w:val="0098574F"/>
    <w:rsid w:val="00A40E5A"/>
    <w:rsid w:val="00A469E6"/>
    <w:rsid w:val="00A70093"/>
    <w:rsid w:val="00B53BA6"/>
    <w:rsid w:val="00C858C9"/>
    <w:rsid w:val="00CF296E"/>
    <w:rsid w:val="00D1578A"/>
    <w:rsid w:val="00D839FB"/>
    <w:rsid w:val="00D96B8D"/>
    <w:rsid w:val="00E4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91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2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691"/>
    <w:rPr>
      <w:rFonts w:ascii="Tahoma" w:hAnsi="Tahoma" w:cs="Tahoma"/>
      <w:sz w:val="16"/>
      <w:szCs w:val="16"/>
    </w:rPr>
  </w:style>
  <w:style w:type="paragraph" w:customStyle="1" w:styleId="c2">
    <w:name w:val="c2"/>
    <w:basedOn w:val="Normal"/>
    <w:uiPriority w:val="99"/>
    <w:rsid w:val="0065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DefaultParagraphFont"/>
    <w:uiPriority w:val="99"/>
    <w:rsid w:val="006528AD"/>
  </w:style>
  <w:style w:type="paragraph" w:styleId="NormalWeb">
    <w:name w:val="Normal (Web)"/>
    <w:basedOn w:val="Normal"/>
    <w:uiPriority w:val="99"/>
    <w:semiHidden/>
    <w:rsid w:val="00652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18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1804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150</TotalTime>
  <Pages>5</Pages>
  <Words>1120</Words>
  <Characters>6388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андей</cp:lastModifiedBy>
  <cp:revision>6</cp:revision>
  <dcterms:created xsi:type="dcterms:W3CDTF">2020-04-05T18:18:00Z</dcterms:created>
  <dcterms:modified xsi:type="dcterms:W3CDTF">2020-04-07T16:59:00Z</dcterms:modified>
</cp:coreProperties>
</file>